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9D" w:rsidRDefault="000A479D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weather in </w:t>
      </w:r>
      <w:smartTag w:uri="urn:schemas-microsoft-com:office:smarttags" w:element="City">
        <w:r>
          <w:rPr>
            <w:sz w:val="36"/>
            <w:szCs w:val="36"/>
            <w:lang w:val="en-US"/>
          </w:rPr>
          <w:t>Tallinn</w:t>
        </w:r>
      </w:smartTag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– </w:t>
      </w:r>
      <w:smartTag w:uri="urn:schemas-microsoft-com:office:smarttags" w:element="place">
        <w:smartTag w:uri="urn:schemas-microsoft-com:office:smarttags" w:element="country-region">
          <w:r>
            <w:rPr>
              <w:sz w:val="36"/>
              <w:szCs w:val="36"/>
              <w:lang w:val="en-US"/>
            </w:rPr>
            <w:t>Estonia</w:t>
          </w:r>
        </w:smartTag>
      </w:smartTag>
    </w:p>
    <w:p w:rsidR="000A479D" w:rsidRDefault="000A479D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</w:t>
      </w:r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7t</w:t>
      </w:r>
      <w:r w:rsidRPr="003F3840">
        <w:rPr>
          <w:sz w:val="36"/>
          <w:szCs w:val="36"/>
          <w:lang w:val="en-US"/>
        </w:rPr>
        <w:t xml:space="preserve">h to </w:t>
      </w:r>
      <w:r>
        <w:rPr>
          <w:sz w:val="36"/>
          <w:szCs w:val="36"/>
          <w:lang w:val="en-US"/>
        </w:rPr>
        <w:t>1</w:t>
      </w:r>
      <w:r w:rsidRPr="003F3840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th</w:t>
      </w:r>
      <w:r w:rsidRPr="003F3840">
        <w:rPr>
          <w:sz w:val="36"/>
          <w:szCs w:val="36"/>
          <w:lang w:val="en-US"/>
        </w:rPr>
        <w:t xml:space="preserve"> 201</w:t>
      </w:r>
      <w:r>
        <w:rPr>
          <w:sz w:val="36"/>
          <w:szCs w:val="36"/>
          <w:lang w:val="en-US"/>
        </w:rPr>
        <w:t>2</w:t>
      </w:r>
    </w:p>
    <w:p w:rsidR="000A479D" w:rsidRPr="003F3840" w:rsidRDefault="000A479D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0A479D" w:rsidRPr="006B1DDC" w:rsidTr="006B1DDC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0A479D" w:rsidRPr="006B1DDC" w:rsidTr="006B1DDC">
        <w:trPr>
          <w:trHeight w:val="793"/>
        </w:trPr>
        <w:tc>
          <w:tcPr>
            <w:tcW w:w="226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10th</w:t>
            </w:r>
          </w:p>
        </w:tc>
        <w:tc>
          <w:tcPr>
            <w:tcW w:w="2557" w:type="dxa"/>
            <w:gridSpan w:val="2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11th</w:t>
            </w:r>
          </w:p>
        </w:tc>
      </w:tr>
      <w:tr w:rsidR="000A479D" w:rsidRPr="006B1DDC" w:rsidTr="006B1DDC">
        <w:trPr>
          <w:trHeight w:val="793"/>
        </w:trPr>
        <w:tc>
          <w:tcPr>
            <w:tcW w:w="226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9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12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18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19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24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16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17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12,1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14,1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0A479D" w:rsidRPr="006B1DDC" w:rsidTr="006B1DDC">
        <w:trPr>
          <w:trHeight w:val="793"/>
        </w:trPr>
        <w:tc>
          <w:tcPr>
            <w:tcW w:w="226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5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6,1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12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17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15,2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17,1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12,8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14,2</w:t>
            </w:r>
            <w:r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0A479D" w:rsidRPr="006B1DDC" w:rsidTr="006B1DDC">
        <w:trPr>
          <w:trHeight w:val="793"/>
        </w:trPr>
        <w:tc>
          <w:tcPr>
            <w:tcW w:w="226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1,5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3,6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8,5</w:t>
            </w:r>
            <w:r w:rsidRPr="006B1DDC">
              <w:rPr>
                <w:sz w:val="36"/>
                <w:szCs w:val="36"/>
                <w:lang w:val="en-US"/>
              </w:rPr>
              <w:t>mm</w:t>
            </w:r>
          </w:p>
        </w:tc>
      </w:tr>
      <w:tr w:rsidR="000A479D" w:rsidRPr="006B1DDC" w:rsidTr="006B1DDC">
        <w:trPr>
          <w:trHeight w:val="793"/>
        </w:trPr>
        <w:tc>
          <w:tcPr>
            <w:tcW w:w="226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2,8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3,5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2,0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0,9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4,1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4,3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4,6</w:t>
            </w:r>
            <w:r w:rsidRPr="006B1DDC">
              <w:rPr>
                <w:sz w:val="32"/>
                <w:szCs w:val="32"/>
                <w:lang w:val="en-US"/>
              </w:rPr>
              <w:t xml:space="preserve"> 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3,9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2,6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5,8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</w:tr>
      <w:tr w:rsidR="000A479D" w:rsidRPr="006B1DDC" w:rsidTr="006B1DDC">
        <w:trPr>
          <w:trHeight w:val="793"/>
        </w:trPr>
        <w:tc>
          <w:tcPr>
            <w:tcW w:w="226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pt;margin-top:.65pt;width:38.45pt;height:38.25pt;z-index:251657216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27" type="#_x0000_t75" style="position:absolute;left:0;text-align:left;margin-left:6.5pt;margin-top:1.35pt;width:38.45pt;height:38.25pt;z-index:251658240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28" type="#_x0000_t75" style="position:absolute;left:0;text-align:left;margin-left:3.5pt;margin-top:-.85pt;width:38.45pt;height:38.25pt;z-index:-251651072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29" type="#_x0000_t75" style="position:absolute;left:0;text-align:left;margin-left:7.25pt;margin-top:-.85pt;width:38.45pt;height:38.25pt;z-index:-251652096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30" type="#_x0000_t75" style="position:absolute;left:0;text-align:left;margin-left:14.75pt;margin-top:-.85pt;width:38.45pt;height:38.25pt;z-index:-25166028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31" type="#_x0000_t75" style="position:absolute;left:0;text-align:left;margin-left:11pt;margin-top:.7pt;width:38.45pt;height:38.25pt;z-index:251666432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32" type="#_x0000_t75" style="position:absolute;left:0;text-align:left;margin-left:5pt;margin-top:-1.2pt;width:36.95pt;height:36pt;z-index:-251655168;visibility:visible;mso-wrap-distance-left:0;mso-wrap-distance-right:0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  <w:lang w:val="et-EE" w:eastAsia="et-EE"/>
              </w:rPr>
              <w:pict>
                <v:shape id="_x0000_s1033" type="#_x0000_t75" style="position:absolute;left:0;text-align:left;margin-left:-269.05pt;margin-top:80.9pt;width:36.95pt;height:36pt;z-index:251660288;visibility:visible;mso-wrap-distance-left:0;mso-wrap-distance-right:0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34" type="#_x0000_t75" style="position:absolute;left:0;text-align:left;margin-left:4.15pt;margin-top:3.45pt;width:35.45pt;height:37.5pt;z-index:-251657216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35" type="#_x0000_t75" style="position:absolute;left:0;text-align:left;margin-left:8.75pt;margin-top:2.1pt;width:35.45pt;height:37.5pt;z-index:251662336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9" w:type="dxa"/>
            <w:vAlign w:val="center"/>
          </w:tcPr>
          <w:p w:rsidR="000A479D" w:rsidRPr="006B1DDC" w:rsidRDefault="000A479D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t-EE" w:eastAsia="et-EE"/>
              </w:rPr>
              <w:pict>
                <v:shape id="_x0000_s1036" type="#_x0000_t75" style="position:absolute;left:0;text-align:left;margin-left:2pt;margin-top:-1.2pt;width:35.45pt;height:37.5pt;z-index:-251653120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</w:tr>
    </w:tbl>
    <w:p w:rsidR="000A479D" w:rsidRDefault="000A479D" w:rsidP="00745D19">
      <w:pPr>
        <w:suppressAutoHyphens/>
        <w:spacing w:after="0" w:line="240" w:lineRule="auto"/>
        <w:ind w:left="708"/>
        <w:rPr>
          <w:rFonts w:ascii="Times New Roman" w:hAnsi="Times New Roman"/>
          <w:sz w:val="32"/>
          <w:szCs w:val="32"/>
          <w:lang w:val="en-GB" w:eastAsia="ar-SA"/>
        </w:rPr>
      </w:pPr>
    </w:p>
    <w:p w:rsidR="000A479D" w:rsidRPr="008D15EC" w:rsidRDefault="000A479D" w:rsidP="00745D19">
      <w:pPr>
        <w:suppressAutoHyphens/>
        <w:spacing w:after="0" w:line="240" w:lineRule="auto"/>
        <w:ind w:left="708"/>
        <w:rPr>
          <w:rFonts w:ascii="Times New Roman" w:hAnsi="Times New Roman"/>
          <w:sz w:val="32"/>
          <w:szCs w:val="32"/>
          <w:lang w:val="en-GB" w:eastAsia="ar-SA"/>
        </w:rPr>
      </w:pPr>
      <w:r w:rsidRPr="008D15EC">
        <w:rPr>
          <w:rFonts w:ascii="Times New Roman" w:hAnsi="Times New Roman"/>
          <w:sz w:val="32"/>
          <w:szCs w:val="32"/>
          <w:lang w:val="en-GB" w:eastAsia="ar-SA"/>
        </w:rPr>
        <w:t xml:space="preserve">The symbols: </w:t>
      </w:r>
    </w:p>
    <w:p w:rsidR="000A479D" w:rsidRPr="008D15EC" w:rsidRDefault="000A479D" w:rsidP="00745D19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GB" w:eastAsia="ar-SA"/>
        </w:rPr>
      </w:pPr>
      <w:r>
        <w:rPr>
          <w:noProof/>
          <w:lang w:val="et-EE" w:eastAsia="et-EE"/>
        </w:rPr>
        <w:pict>
          <v:shape id="Bilde 19" o:spid="_x0000_s1037" type="#_x0000_t75" style="position:absolute;left:0;text-align:left;margin-left:120.75pt;margin-top:6.3pt;width:39.95pt;height:37.2pt;z-index:251650048;visibility:visible;mso-wrap-distance-left:0;mso-wrap-distance-right:0" filled="t">
            <v:imagedata r:id="rId7" o:title=""/>
          </v:shape>
        </w:pict>
      </w:r>
      <w:r>
        <w:rPr>
          <w:noProof/>
          <w:lang w:val="et-EE" w:eastAsia="et-EE"/>
        </w:rPr>
        <w:pict>
          <v:shape id="Bilde 18" o:spid="_x0000_s1038" type="#_x0000_t75" style="position:absolute;left:0;text-align:left;margin-left:212.25pt;margin-top:4.35pt;width:36.95pt;height:36.15pt;z-index:251651072;visibility:visible;mso-wrap-distance-left:0;mso-wrap-distance-right:0" filled="t">
            <v:imagedata r:id="rId5" o:title=""/>
          </v:shape>
        </w:pict>
      </w:r>
      <w:r>
        <w:rPr>
          <w:noProof/>
          <w:lang w:val="et-EE" w:eastAsia="et-EE"/>
        </w:rPr>
        <w:pict>
          <v:shape id="Bilde 17" o:spid="_x0000_s1039" type="#_x0000_t75" style="position:absolute;left:0;text-align:left;margin-left:295.25pt;margin-top:1.4pt;width:35.45pt;height:37.65pt;z-index:251652096;visibility:visible;mso-wrap-distance-left:0;mso-wrap-distance-right:0" filled="t">
            <v:imagedata r:id="rId6" o:title=""/>
          </v:shape>
        </w:pict>
      </w:r>
      <w:r>
        <w:rPr>
          <w:noProof/>
          <w:lang w:val="et-EE" w:eastAsia="et-EE"/>
        </w:rPr>
        <w:pict>
          <v:shape id="Bilde 16" o:spid="_x0000_s1040" type="#_x0000_t75" style="position:absolute;left:0;text-align:left;margin-left:374.5pt;margin-top:3.15pt;width:36.7pt;height:37.35pt;z-index:251653120;visibility:visible;mso-wrap-distance-left:0;mso-wrap-distance-right:0" filled="t">
            <v:imagedata r:id="rId8" o:title=""/>
          </v:shape>
        </w:pict>
      </w:r>
      <w:r>
        <w:rPr>
          <w:noProof/>
          <w:lang w:val="et-EE" w:eastAsia="et-EE"/>
        </w:rPr>
        <w:pict>
          <v:shape id="Bilde 15" o:spid="_x0000_s1041" type="#_x0000_t75" style="position:absolute;left:0;text-align:left;margin-left:456pt;margin-top:2.75pt;width:35.45pt;height:36.6pt;z-index:251654144;visibility:visible;mso-wrap-distance-left:0;mso-wrap-distance-right:0" filled="t">
            <v:imagedata r:id="rId9" o:title=""/>
          </v:shape>
        </w:pict>
      </w:r>
      <w:r>
        <w:rPr>
          <w:noProof/>
          <w:lang w:val="et-EE" w:eastAsia="et-EE"/>
        </w:rPr>
        <w:pict>
          <v:shape id="Bilde 1" o:spid="_x0000_s1042" type="#_x0000_t75" style="position:absolute;left:0;text-align:left;margin-left:530.25pt;margin-top:3.4pt;width:36.2pt;height:35.4pt;z-index:251655168;visibility:visible;mso-wrap-distance-left:0;mso-wrap-distance-right:0" filled="t">
            <v:imagedata r:id="rId10" o:title=""/>
          </v:shape>
        </w:pict>
      </w:r>
      <w:r>
        <w:rPr>
          <w:noProof/>
          <w:lang w:val="et-EE" w:eastAsia="et-EE"/>
        </w:rPr>
        <w:pict>
          <v:shape id="Bilde 20" o:spid="_x0000_s1043" type="#_x0000_t75" style="position:absolute;left:0;text-align:left;margin-left:33.75pt;margin-top:5.55pt;width:38.45pt;height:37.95pt;z-index:251649024;visibility:visible;mso-wrap-distance-left:0;mso-wrap-distance-right:0" filled="t">
            <v:imagedata r:id="rId4" o:title=""/>
          </v:shape>
        </w:pict>
      </w:r>
      <w:r w:rsidRPr="008D15EC">
        <w:rPr>
          <w:rFonts w:ascii="Times New Roman" w:hAnsi="Times New Roman"/>
          <w:sz w:val="24"/>
          <w:szCs w:val="24"/>
          <w:lang w:val="en-GB" w:eastAsia="ar-SA"/>
        </w:rPr>
        <w:tab/>
      </w:r>
    </w:p>
    <w:p w:rsidR="000A479D" w:rsidRPr="008D15EC" w:rsidRDefault="000A479D" w:rsidP="00745D19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 w:rsidRPr="008D15EC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0A479D" w:rsidRPr="008D15EC" w:rsidRDefault="000A479D" w:rsidP="00745D19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 w:rsidRPr="008D15EC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0A479D" w:rsidRPr="008D15EC" w:rsidRDefault="000A479D" w:rsidP="00745D19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</w:p>
    <w:p w:rsidR="000A479D" w:rsidRPr="008D15EC" w:rsidRDefault="000A479D" w:rsidP="00745D19">
      <w:pPr>
        <w:suppressAutoHyphens/>
        <w:spacing w:after="0" w:line="240" w:lineRule="auto"/>
        <w:rPr>
          <w:sz w:val="36"/>
          <w:szCs w:val="36"/>
          <w:lang w:val="en-GB"/>
        </w:rPr>
      </w:pPr>
      <w:r w:rsidRPr="008D15EC">
        <w:rPr>
          <w:rFonts w:ascii="Times New Roman" w:hAnsi="Times New Roman"/>
          <w:sz w:val="24"/>
          <w:szCs w:val="24"/>
          <w:lang w:val="en-US" w:eastAsia="ar-SA"/>
        </w:rPr>
        <w:t xml:space="preserve">    </w:t>
      </w:r>
      <w:r w:rsidRPr="008D15EC">
        <w:rPr>
          <w:rFonts w:ascii="Times New Roman" w:hAnsi="Times New Roman"/>
          <w:sz w:val="24"/>
          <w:szCs w:val="24"/>
          <w:lang w:val="en-GB" w:eastAsia="ar-SA"/>
        </w:rPr>
        <w:t xml:space="preserve">   </w:t>
      </w:r>
      <w:r w:rsidRPr="008D15EC">
        <w:rPr>
          <w:rFonts w:ascii="Times New Roman" w:hAnsi="Times New Roman"/>
          <w:sz w:val="21"/>
          <w:szCs w:val="21"/>
          <w:lang w:val="en-GB" w:eastAsia="ar-SA"/>
        </w:rPr>
        <w:t xml:space="preserve">  Sun/clear sky     </w:t>
      </w:r>
      <w:r>
        <w:rPr>
          <w:rFonts w:ascii="Times New Roman" w:hAnsi="Times New Roman"/>
          <w:sz w:val="21"/>
          <w:szCs w:val="21"/>
          <w:lang w:val="en-GB" w:eastAsia="ar-SA"/>
        </w:rPr>
        <w:t xml:space="preserve">    </w:t>
      </w:r>
      <w:r w:rsidRPr="008D15EC">
        <w:rPr>
          <w:rFonts w:ascii="Times New Roman" w:hAnsi="Times New Roman"/>
          <w:sz w:val="21"/>
          <w:szCs w:val="21"/>
          <w:lang w:val="en-GB" w:eastAsia="ar-SA"/>
        </w:rPr>
        <w:t xml:space="preserve">Partly cloudy         </w:t>
      </w:r>
      <w:r>
        <w:rPr>
          <w:rFonts w:ascii="Times New Roman" w:hAnsi="Times New Roman"/>
          <w:sz w:val="21"/>
          <w:szCs w:val="21"/>
          <w:lang w:val="en-GB" w:eastAsia="ar-SA"/>
        </w:rPr>
        <w:t xml:space="preserve">           </w:t>
      </w:r>
      <w:r w:rsidRPr="008D15EC">
        <w:rPr>
          <w:rFonts w:ascii="Times New Roman" w:hAnsi="Times New Roman"/>
          <w:sz w:val="21"/>
          <w:szCs w:val="21"/>
          <w:lang w:val="en-GB" w:eastAsia="ar-SA"/>
        </w:rPr>
        <w:t xml:space="preserve">Cloudy           </w:t>
      </w:r>
      <w:r>
        <w:rPr>
          <w:rFonts w:ascii="Times New Roman" w:hAnsi="Times New Roman"/>
          <w:sz w:val="21"/>
          <w:szCs w:val="21"/>
          <w:lang w:val="en-GB" w:eastAsia="ar-SA"/>
        </w:rPr>
        <w:t xml:space="preserve">              </w:t>
      </w:r>
      <w:r w:rsidRPr="008D15EC">
        <w:rPr>
          <w:rFonts w:ascii="Times New Roman" w:hAnsi="Times New Roman"/>
          <w:sz w:val="21"/>
          <w:szCs w:val="21"/>
          <w:lang w:val="en-GB" w:eastAsia="ar-SA"/>
        </w:rPr>
        <w:t xml:space="preserve">Rain                Snow      </w:t>
      </w:r>
      <w:r>
        <w:rPr>
          <w:rFonts w:ascii="Times New Roman" w:hAnsi="Times New Roman"/>
          <w:sz w:val="21"/>
          <w:szCs w:val="21"/>
          <w:lang w:val="en-GB" w:eastAsia="ar-SA"/>
        </w:rPr>
        <w:t xml:space="preserve">          </w:t>
      </w:r>
      <w:r w:rsidRPr="008D15EC">
        <w:rPr>
          <w:rFonts w:ascii="Times New Roman" w:hAnsi="Times New Roman"/>
          <w:sz w:val="21"/>
          <w:szCs w:val="21"/>
          <w:lang w:val="en-GB" w:eastAsia="ar-SA"/>
        </w:rPr>
        <w:t xml:space="preserve"> Rain and thunder           Fog</w:t>
      </w:r>
    </w:p>
    <w:p w:rsidR="000A479D" w:rsidRPr="00745D19" w:rsidRDefault="000A479D" w:rsidP="00745D19">
      <w:pPr>
        <w:jc w:val="center"/>
        <w:rPr>
          <w:sz w:val="36"/>
          <w:szCs w:val="36"/>
          <w:lang w:val="en-GB"/>
        </w:rPr>
      </w:pPr>
    </w:p>
    <w:sectPr w:rsidR="000A479D" w:rsidRPr="00745D19" w:rsidSect="00745D1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E1"/>
    <w:rsid w:val="00053993"/>
    <w:rsid w:val="000A479D"/>
    <w:rsid w:val="001A16D3"/>
    <w:rsid w:val="001B3069"/>
    <w:rsid w:val="00323151"/>
    <w:rsid w:val="00352B2B"/>
    <w:rsid w:val="00354B77"/>
    <w:rsid w:val="003C5462"/>
    <w:rsid w:val="003F3840"/>
    <w:rsid w:val="00402A48"/>
    <w:rsid w:val="00432CA1"/>
    <w:rsid w:val="004764EB"/>
    <w:rsid w:val="00532F55"/>
    <w:rsid w:val="0060510F"/>
    <w:rsid w:val="0067668E"/>
    <w:rsid w:val="006B1DDC"/>
    <w:rsid w:val="006C3EA0"/>
    <w:rsid w:val="006D2264"/>
    <w:rsid w:val="00745D19"/>
    <w:rsid w:val="007D2F36"/>
    <w:rsid w:val="008D15EC"/>
    <w:rsid w:val="009D3F90"/>
    <w:rsid w:val="009E3C3A"/>
    <w:rsid w:val="00B568E1"/>
    <w:rsid w:val="00B823F2"/>
    <w:rsid w:val="00C67CB4"/>
    <w:rsid w:val="00D12E02"/>
    <w:rsid w:val="00D826F6"/>
    <w:rsid w:val="00DD087E"/>
    <w:rsid w:val="00F3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9"/>
    <w:pPr>
      <w:spacing w:after="200" w:line="276" w:lineRule="auto"/>
    </w:pPr>
    <w:rPr>
      <w:lang w:val="nb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125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Vingrom – Norway</dc:title>
  <dc:subject/>
  <dc:creator>rannei</dc:creator>
  <cp:keywords/>
  <dc:description/>
  <cp:lastModifiedBy>Reet</cp:lastModifiedBy>
  <cp:revision>7</cp:revision>
  <dcterms:created xsi:type="dcterms:W3CDTF">2012-04-23T14:02:00Z</dcterms:created>
  <dcterms:modified xsi:type="dcterms:W3CDTF">2012-05-24T12:54:00Z</dcterms:modified>
</cp:coreProperties>
</file>