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A" w:rsidRDefault="00B704DA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smartTag w:uri="urn:schemas-microsoft-com:office:smarttags" w:element="place">
        <w:r>
          <w:rPr>
            <w:sz w:val="36"/>
            <w:szCs w:val="36"/>
            <w:lang w:val="en-US"/>
          </w:rPr>
          <w:t>Chios</w:t>
        </w:r>
      </w:smartTag>
      <w:r>
        <w:rPr>
          <w:sz w:val="36"/>
          <w:szCs w:val="36"/>
          <w:lang w:val="en-US"/>
        </w:rPr>
        <w:t xml:space="preserve"> island-Greece</w:t>
      </w:r>
    </w:p>
    <w:p w:rsidR="00B704DA" w:rsidRDefault="00B704DA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January</w:t>
      </w:r>
      <w:r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30th to  February 3rd</w:t>
      </w:r>
      <w:r w:rsidRPr="003F3840">
        <w:rPr>
          <w:sz w:val="36"/>
          <w:szCs w:val="36"/>
          <w:lang w:val="en-US"/>
        </w:rPr>
        <w:t xml:space="preserve"> 2011</w:t>
      </w:r>
    </w:p>
    <w:p w:rsidR="00B704DA" w:rsidRPr="003F3840" w:rsidRDefault="00B704DA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1288"/>
        <w:gridCol w:w="1277"/>
        <w:gridCol w:w="1278"/>
        <w:gridCol w:w="1278"/>
        <w:gridCol w:w="1277"/>
        <w:gridCol w:w="1277"/>
        <w:gridCol w:w="1277"/>
        <w:gridCol w:w="1277"/>
        <w:gridCol w:w="1277"/>
        <w:gridCol w:w="1278"/>
      </w:tblGrid>
      <w:tr w:rsidR="00B704DA" w:rsidRPr="00DE730D" w:rsidTr="00DE730D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B704DA" w:rsidRPr="00DE730D" w:rsidTr="00DE730D">
        <w:trPr>
          <w:trHeight w:val="793"/>
        </w:trPr>
        <w:tc>
          <w:tcPr>
            <w:tcW w:w="226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</w:t>
            </w:r>
            <w:r w:rsidRPr="00DE730D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31st</w:t>
            </w:r>
          </w:p>
        </w:tc>
        <w:tc>
          <w:tcPr>
            <w:tcW w:w="2556" w:type="dxa"/>
            <w:gridSpan w:val="2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1st</w:t>
            </w:r>
          </w:p>
        </w:tc>
        <w:tc>
          <w:tcPr>
            <w:tcW w:w="2556" w:type="dxa"/>
            <w:gridSpan w:val="2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2nd</w:t>
            </w:r>
          </w:p>
        </w:tc>
        <w:tc>
          <w:tcPr>
            <w:tcW w:w="2557" w:type="dxa"/>
            <w:gridSpan w:val="2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3rd</w:t>
            </w:r>
          </w:p>
        </w:tc>
      </w:tr>
      <w:tr w:rsidR="00B704DA" w:rsidRPr="00DE730D" w:rsidTr="00DE730D">
        <w:trPr>
          <w:trHeight w:val="793"/>
        </w:trPr>
        <w:tc>
          <w:tcPr>
            <w:tcW w:w="226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4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3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0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5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11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</w:tr>
      <w:tr w:rsidR="00B704DA" w:rsidRPr="00DE730D" w:rsidTr="00DE730D">
        <w:trPr>
          <w:trHeight w:val="793"/>
        </w:trPr>
        <w:tc>
          <w:tcPr>
            <w:tcW w:w="226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4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3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0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5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1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11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</w:tr>
      <w:tr w:rsidR="00B704DA" w:rsidRPr="00DE730D" w:rsidTr="00DE730D">
        <w:trPr>
          <w:trHeight w:val="793"/>
        </w:trPr>
        <w:tc>
          <w:tcPr>
            <w:tcW w:w="226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7D683D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</w:tr>
      <w:tr w:rsidR="00B704DA" w:rsidRPr="00DE730D" w:rsidTr="00DE730D">
        <w:trPr>
          <w:trHeight w:val="793"/>
        </w:trPr>
        <w:tc>
          <w:tcPr>
            <w:tcW w:w="226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7.5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4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4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5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5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</w:tr>
      <w:tr w:rsidR="00B704DA" w:rsidRPr="00DE730D" w:rsidTr="00DE730D">
        <w:trPr>
          <w:trHeight w:val="793"/>
        </w:trPr>
        <w:tc>
          <w:tcPr>
            <w:tcW w:w="226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8" o:spid="_x0000_s1026" type="#_x0000_t75" style="position:absolute;left:0;text-align:left;margin-left:10.6pt;margin-top:3.4pt;width:36.95pt;height:36.15pt;z-index:251649024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Bilde 4" o:spid="_x0000_s1027" type="#_x0000_t75" style="position:absolute;left:0;text-align:left;margin-left:189pt;margin-top:515.25pt;width:28.4pt;height:28.4pt;z-index:-251669504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Bilde 3" o:spid="_x0000_s1028" type="#_x0000_t75" style="position:absolute;left:0;text-align:left;margin-left:189pt;margin-top:515.25pt;width:28.4pt;height:28.4pt;z-index:-251670528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Bilde 2" o:spid="_x0000_s1029" type="#_x0000_t75" style="position:absolute;left:0;text-align:left;margin-left:189pt;margin-top:515.25pt;width:28.4pt;height:28.4pt;z-index:-251671552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0" type="#_x0000_t75" style="position:absolute;left:0;text-align:left;margin-left:9.1pt;margin-top:3.45pt;width:36.95pt;height:36.15pt;z-index:25165516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1" type="#_x0000_t75" style="position:absolute;left:0;text-align:left;margin-left:8.25pt;margin-top:3.45pt;width:36.2pt;height:35.4pt;z-index:251666432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2" type="#_x0000_t75" style="position:absolute;left:0;text-align:left;margin-left:16.4pt;margin-top:3.45pt;width:36.2pt;height:35.4pt;z-index:251665408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Bilde 1" o:spid="_x0000_s1033" type="#_x0000_t75" style="position:absolute;left:0;text-align:left;margin-left:6.55pt;margin-top:3.45pt;width:36.2pt;height:35.4pt;z-index:251652096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4" type="#_x0000_t75" style="position:absolute;left:0;text-align:left;margin-left:5.7pt;margin-top:3.45pt;width:36.2pt;height:35.4pt;z-index:251664384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5" type="#_x0000_t75" style="position:absolute;left:0;text-align:left;margin-left:5.35pt;margin-top:7.15pt;width:25.7pt;height:26.55pt;z-index:251668480;visibility:visible;mso-wrap-distance-left:0;mso-wrap-distance-right:0;mso-position-horizontal-relative:text;mso-position-vertical-relative:text" filled="t">
                  <v:imagedata r:id="rId7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Bilde 15" o:spid="_x0000_s1036" type="#_x0000_t75" style="position:absolute;left:0;text-align:left;margin-left:13pt;margin-top:8.2pt;width:25.7pt;height:26.55pt;z-index:251667456;visibility:visible;mso-wrap-distance-left:0;mso-wrap-distance-right:0;mso-position-horizontal-relative:text;mso-position-vertical-relative:text" filled="t">
                  <v:imagedata r:id="rId7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7" type="#_x0000_t75" style="position:absolute;left:0;text-align:left;margin-left:24.5pt;margin-top:19.9pt;width:26pt;height:27.6pt;z-index:251670528;visibility:visible;mso-wrap-distance-left:0;mso-wrap-distance-right:0;mso-position-horizontal-relative:text;mso-position-vertical-relative:text" filled="t">
                  <v:imagedata r:id="rId8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Bilde 17" o:spid="_x0000_s1038" type="#_x0000_t75" style="position:absolute;left:0;text-align:left;margin-left:12.55pt;margin-top:8.2pt;width:26pt;height:27.6pt;z-index:251650048;visibility:visible;mso-wrap-distance-left:0;mso-wrap-distance-right:0;mso-position-horizontal-relative:text;mso-position-vertical-relative:text" filled="t">
                  <v:imagedata r:id="rId8" o:title=""/>
                </v:shape>
              </w:pict>
            </w:r>
          </w:p>
        </w:tc>
        <w:tc>
          <w:tcPr>
            <w:tcW w:w="1279" w:type="dxa"/>
            <w:vAlign w:val="center"/>
          </w:tcPr>
          <w:p w:rsidR="00B704DA" w:rsidRPr="00DE730D" w:rsidRDefault="00B704DA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9" type="#_x0000_t75" style="position:absolute;left:0;text-align:left;margin-left:11.3pt;margin-top:8.2pt;width:26pt;height:27.6pt;z-index:251669504;visibility:visible;mso-wrap-distance-left:0;mso-wrap-distance-right:0;mso-position-horizontal-relative:text;mso-position-vertical-relative:text" filled="t">
                  <v:imagedata r:id="rId8" o:title=""/>
                </v:shape>
              </w:pict>
            </w:r>
          </w:p>
        </w:tc>
      </w:tr>
    </w:tbl>
    <w:p w:rsidR="00B704DA" w:rsidRDefault="00B704DA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GB" w:eastAsia="ar-SA"/>
        </w:rPr>
      </w:pPr>
    </w:p>
    <w:p w:rsidR="00B704DA" w:rsidRPr="00D047F1" w:rsidRDefault="00B704DA" w:rsidP="00600156">
      <w:pPr>
        <w:suppressAutoHyphens/>
        <w:spacing w:after="0" w:line="240" w:lineRule="auto"/>
        <w:ind w:left="708"/>
        <w:rPr>
          <w:rFonts w:cs="Calibri"/>
          <w:sz w:val="32"/>
          <w:szCs w:val="32"/>
          <w:lang w:val="en-GB" w:eastAsia="ar-SA"/>
        </w:rPr>
      </w:pPr>
      <w:r>
        <w:rPr>
          <w:noProof/>
          <w:lang w:val="el-GR" w:eastAsia="el-GR"/>
        </w:rPr>
        <w:pict>
          <v:shape id="_x0000_s1040" type="#_x0000_t75" style="position:absolute;left:0;text-align:left;margin-left:324pt;margin-top:12.5pt;width:36.95pt;height:36.15pt;z-index:251662336;visibility:visible;mso-wrap-distance-left:0;mso-wrap-distance-right:0" filled="t">
            <v:imagedata r:id="rId4" o:title=""/>
          </v:shape>
        </w:pict>
      </w:r>
      <w:r>
        <w:rPr>
          <w:noProof/>
          <w:lang w:val="el-GR" w:eastAsia="el-GR"/>
        </w:rPr>
        <w:pict>
          <v:shape id="_x0000_s1041" type="#_x0000_t75" style="position:absolute;left:0;text-align:left;margin-left:3in;margin-top:12.5pt;width:30.95pt;height:28.8pt;z-index:251654144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Bilde 19" o:spid="_x0000_s1042" type="#_x0000_t75" style="position:absolute;left:0;text-align:left;margin-left:2in;margin-top:12.5pt;width:30.95pt;height:28.8pt;z-index:251653120;visibility:visible;mso-wrap-distance-left:0;mso-wrap-distance-right:0" filled="t">
            <v:imagedata r:id="rId9" o:title=""/>
          </v:shape>
        </w:pict>
      </w:r>
      <w:r w:rsidRPr="00D047F1">
        <w:rPr>
          <w:rFonts w:cs="Calibri"/>
          <w:sz w:val="32"/>
          <w:szCs w:val="32"/>
          <w:lang w:val="en-GB" w:eastAsia="ar-SA"/>
        </w:rPr>
        <w:t xml:space="preserve">The symbols: </w:t>
      </w:r>
    </w:p>
    <w:p w:rsidR="00B704DA" w:rsidRPr="00600156" w:rsidRDefault="00B704DA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GB" w:eastAsia="ar-SA"/>
        </w:rPr>
      </w:pPr>
      <w:r>
        <w:rPr>
          <w:noProof/>
          <w:lang w:val="el-GR" w:eastAsia="el-GR"/>
        </w:rPr>
        <w:pict>
          <v:shape id="_x0000_s1043" type="#_x0000_t75" style="position:absolute;left:0;text-align:left;margin-left:243pt;margin-top:11pt;width:36.95pt;height:36.15pt;z-index:251663360;visibility:visible;mso-wrap-distance-left:0;mso-wrap-distance-right:0" filled="t">
            <v:imagedata r:id="rId4" o:title=""/>
          </v:shape>
        </w:pict>
      </w:r>
      <w:r>
        <w:rPr>
          <w:noProof/>
          <w:lang w:val="el-GR" w:eastAsia="el-GR"/>
        </w:rPr>
        <w:pict>
          <v:shape id="_x0000_s1044" type="#_x0000_t75" style="position:absolute;left:0;text-align:left;margin-left:639pt;margin-top:11pt;width:31pt;height:28.85pt;z-index:251661312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_x0000_s1045" type="#_x0000_t75" style="position:absolute;left:0;text-align:left;margin-left:585pt;margin-top:11pt;width:30.9pt;height:28.75pt;z-index:251660288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_x0000_s1046" type="#_x0000_t75" style="position:absolute;left:0;text-align:left;margin-left:639pt;margin-top:11pt;width:31.55pt;height:29.4pt;z-index:251659264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_x0000_s1047" type="#_x0000_t75" style="position:absolute;left:0;text-align:left;margin-left:585pt;margin-top:11pt;width:31.45pt;height:29.3pt;z-index:251658240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_x0000_s1048" type="#_x0000_t75" style="position:absolute;left:0;text-align:left;margin-left:639pt;margin-top:11pt;width:31.35pt;height:29.2pt;z-index:251657216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_x0000_s1049" type="#_x0000_t75" style="position:absolute;left:0;text-align:left;margin-left:585pt;margin-top:11pt;width:31.25pt;height:29.1pt;z-index:251656192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Bilde 16" o:spid="_x0000_s1050" type="#_x0000_t75" style="position:absolute;left:0;text-align:left;margin-left:368.5pt;margin-top:6.9pt;width:36.7pt;height:37.35pt;z-index:251651072;visibility:visible;mso-wrap-distance-left:0;mso-wrap-distance-right:0" filled="t">
            <v:imagedata r:id="rId10" o:title=""/>
          </v:shape>
        </w:pict>
      </w:r>
      <w:r>
        <w:rPr>
          <w:noProof/>
          <w:lang w:val="el-GR" w:eastAsia="el-GR"/>
        </w:rPr>
        <w:pict>
          <v:shape id="Bilde 20" o:spid="_x0000_s1051" type="#_x0000_t75" style="position:absolute;left:0;text-align:left;margin-left:33.75pt;margin-top:5.55pt;width:38.45pt;height:37.95pt;z-index:251648000;visibility:visible;mso-wrap-distance-left:0;mso-wrap-distance-right:0" filled="t">
            <v:imagedata r:id="rId11" o:title=""/>
          </v:shape>
        </w:pict>
      </w:r>
      <w:r w:rsidRPr="00600156">
        <w:rPr>
          <w:rFonts w:ascii="Times New Roman" w:hAnsi="Times New Roman"/>
          <w:sz w:val="24"/>
          <w:szCs w:val="24"/>
          <w:lang w:val="en-GB" w:eastAsia="ar-SA"/>
        </w:rPr>
        <w:tab/>
      </w:r>
    </w:p>
    <w:p w:rsidR="00B704DA" w:rsidRPr="00600156" w:rsidRDefault="00B704DA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 w:rsidRPr="00600156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B704DA" w:rsidRPr="00600156" w:rsidRDefault="00B704DA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 w:rsidRPr="00600156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B704DA" w:rsidRPr="00600156" w:rsidRDefault="00B704DA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</w:p>
    <w:p w:rsidR="00B704DA" w:rsidRPr="00D047F1" w:rsidRDefault="00B704DA" w:rsidP="00600156">
      <w:pPr>
        <w:suppressAutoHyphens/>
        <w:spacing w:after="0" w:line="240" w:lineRule="auto"/>
        <w:rPr>
          <w:rFonts w:cs="Calibri"/>
          <w:sz w:val="21"/>
          <w:szCs w:val="21"/>
          <w:lang w:val="en-GB" w:eastAsia="ar-SA"/>
        </w:rPr>
      </w:pPr>
      <w:r w:rsidRPr="00D047F1">
        <w:rPr>
          <w:rFonts w:cs="Calibri"/>
          <w:sz w:val="24"/>
          <w:szCs w:val="24"/>
          <w:lang w:val="en-US" w:eastAsia="ar-SA"/>
        </w:rPr>
        <w:t xml:space="preserve">    </w:t>
      </w:r>
      <w:r w:rsidRPr="00D047F1">
        <w:rPr>
          <w:rFonts w:cs="Calibri"/>
          <w:sz w:val="24"/>
          <w:szCs w:val="24"/>
          <w:lang w:val="en-GB" w:eastAsia="ar-SA"/>
        </w:rPr>
        <w:t xml:space="preserve">   </w:t>
      </w:r>
      <w:r w:rsidRPr="00D047F1">
        <w:rPr>
          <w:rFonts w:cs="Calibri"/>
          <w:sz w:val="21"/>
          <w:szCs w:val="21"/>
          <w:lang w:val="en-GB" w:eastAsia="ar-SA"/>
        </w:rPr>
        <w:t xml:space="preserve">  Sun/clear sky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r w:rsidRPr="00D047F1">
        <w:rPr>
          <w:rFonts w:cs="Calibri"/>
          <w:sz w:val="21"/>
          <w:szCs w:val="21"/>
          <w:lang w:val="en-GB" w:eastAsia="ar-SA"/>
        </w:rPr>
        <w:t xml:space="preserve">Partly cloudy  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r w:rsidRPr="00D047F1">
        <w:rPr>
          <w:rFonts w:cs="Calibri"/>
          <w:sz w:val="21"/>
          <w:szCs w:val="21"/>
          <w:lang w:val="en-GB" w:eastAsia="ar-SA"/>
        </w:rPr>
        <w:t xml:space="preserve"> Cloudy      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r w:rsidRPr="00D047F1">
        <w:rPr>
          <w:rFonts w:cs="Calibri"/>
          <w:sz w:val="21"/>
          <w:szCs w:val="21"/>
          <w:lang w:val="en-GB" w:eastAsia="ar-SA"/>
        </w:rPr>
        <w:t xml:space="preserve"> Rain               </w:t>
      </w:r>
      <w:r>
        <w:rPr>
          <w:rFonts w:cs="Calibri"/>
          <w:sz w:val="21"/>
          <w:szCs w:val="21"/>
          <w:lang w:val="en-GB" w:eastAsia="ar-SA"/>
        </w:rPr>
        <w:t xml:space="preserve">        </w:t>
      </w:r>
      <w:r w:rsidRPr="00D047F1">
        <w:rPr>
          <w:rFonts w:cs="Calibri"/>
          <w:sz w:val="21"/>
          <w:szCs w:val="21"/>
          <w:lang w:val="en-GB" w:eastAsia="ar-SA"/>
        </w:rPr>
        <w:t xml:space="preserve"> Snow       </w:t>
      </w:r>
      <w:r>
        <w:rPr>
          <w:rFonts w:cs="Calibri"/>
          <w:sz w:val="21"/>
          <w:szCs w:val="21"/>
          <w:lang w:val="en-GB" w:eastAsia="ar-SA"/>
        </w:rPr>
        <w:t xml:space="preserve">         </w:t>
      </w:r>
      <w:bookmarkStart w:id="0" w:name="_GoBack"/>
      <w:bookmarkEnd w:id="0"/>
      <w:r w:rsidRPr="00D047F1">
        <w:rPr>
          <w:rFonts w:cs="Calibri"/>
          <w:sz w:val="21"/>
          <w:szCs w:val="21"/>
          <w:lang w:val="en-GB" w:eastAsia="ar-SA"/>
        </w:rPr>
        <w:t>Rain and thunder           Fog</w:t>
      </w:r>
    </w:p>
    <w:p w:rsidR="00B704DA" w:rsidRPr="00D047F1" w:rsidRDefault="00B704DA" w:rsidP="00600156">
      <w:pPr>
        <w:rPr>
          <w:rFonts w:cs="Calibri"/>
          <w:sz w:val="36"/>
          <w:szCs w:val="36"/>
          <w:lang w:val="en-US"/>
        </w:rPr>
      </w:pPr>
    </w:p>
    <w:sectPr w:rsidR="00B704DA" w:rsidRPr="00D047F1" w:rsidSect="00D047F1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E1"/>
    <w:rsid w:val="00013050"/>
    <w:rsid w:val="000A2489"/>
    <w:rsid w:val="000E4DA4"/>
    <w:rsid w:val="001A16D3"/>
    <w:rsid w:val="002719F0"/>
    <w:rsid w:val="002F7E03"/>
    <w:rsid w:val="00352B2B"/>
    <w:rsid w:val="003E6B86"/>
    <w:rsid w:val="003F3840"/>
    <w:rsid w:val="00443FB9"/>
    <w:rsid w:val="004764EB"/>
    <w:rsid w:val="005625BA"/>
    <w:rsid w:val="00600156"/>
    <w:rsid w:val="0060510F"/>
    <w:rsid w:val="00616A6D"/>
    <w:rsid w:val="00671C42"/>
    <w:rsid w:val="006D76B2"/>
    <w:rsid w:val="006F1628"/>
    <w:rsid w:val="006F5DCA"/>
    <w:rsid w:val="007D683D"/>
    <w:rsid w:val="007E2387"/>
    <w:rsid w:val="00860269"/>
    <w:rsid w:val="008B7AA2"/>
    <w:rsid w:val="00937B56"/>
    <w:rsid w:val="009A307E"/>
    <w:rsid w:val="009A3774"/>
    <w:rsid w:val="00A26989"/>
    <w:rsid w:val="00AA7714"/>
    <w:rsid w:val="00AC791F"/>
    <w:rsid w:val="00B14B97"/>
    <w:rsid w:val="00B568E1"/>
    <w:rsid w:val="00B704DA"/>
    <w:rsid w:val="00B823F2"/>
    <w:rsid w:val="00D047F1"/>
    <w:rsid w:val="00D61028"/>
    <w:rsid w:val="00DA33A6"/>
    <w:rsid w:val="00DD087E"/>
    <w:rsid w:val="00DE730D"/>
    <w:rsid w:val="00E42EA8"/>
    <w:rsid w:val="00E440D0"/>
    <w:rsid w:val="00E902CD"/>
    <w:rsid w:val="00EC7C78"/>
    <w:rsid w:val="00F3460A"/>
    <w:rsid w:val="00FA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78"/>
    <w:pPr>
      <w:spacing w:after="200" w:line="276" w:lineRule="auto"/>
    </w:pPr>
    <w:rPr>
      <w:lang w:val="nb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131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Chios island-Greece</dc:title>
  <dc:subject/>
  <dc:creator>rannei</dc:creator>
  <cp:keywords/>
  <dc:description/>
  <cp:lastModifiedBy>user</cp:lastModifiedBy>
  <cp:revision>3</cp:revision>
  <dcterms:created xsi:type="dcterms:W3CDTF">2012-02-05T10:41:00Z</dcterms:created>
  <dcterms:modified xsi:type="dcterms:W3CDTF">2012-02-06T08:15:00Z</dcterms:modified>
</cp:coreProperties>
</file>