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44" w:rsidRDefault="00253044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Vingrom </w:t>
      </w:r>
      <w:r>
        <w:rPr>
          <w:sz w:val="36"/>
          <w:szCs w:val="36"/>
          <w:lang w:val="en-US"/>
        </w:rPr>
        <w:t xml:space="preserve">– </w:t>
      </w:r>
      <w:smartTag w:uri="urn:schemas-microsoft-com:office:smarttags" w:element="country-region">
        <w:smartTag w:uri="urn:schemas-microsoft-com:office:smarttags" w:element="place">
          <w:r>
            <w:rPr>
              <w:sz w:val="36"/>
              <w:szCs w:val="36"/>
              <w:lang w:val="en-US"/>
            </w:rPr>
            <w:t>Norway</w:t>
          </w:r>
        </w:smartTag>
      </w:smartTag>
    </w:p>
    <w:p w:rsidR="00253044" w:rsidRDefault="00253044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November</w:t>
      </w:r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14</w:t>
      </w:r>
      <w:r w:rsidRPr="003F3840">
        <w:rPr>
          <w:sz w:val="36"/>
          <w:szCs w:val="36"/>
          <w:lang w:val="en-US"/>
        </w:rPr>
        <w:t xml:space="preserve">th to </w:t>
      </w:r>
      <w:r>
        <w:rPr>
          <w:sz w:val="36"/>
          <w:szCs w:val="36"/>
          <w:lang w:val="en-US"/>
        </w:rPr>
        <w:t>18th</w:t>
      </w:r>
      <w:r w:rsidRPr="003F3840">
        <w:rPr>
          <w:sz w:val="36"/>
          <w:szCs w:val="36"/>
          <w:lang w:val="en-US"/>
        </w:rPr>
        <w:t xml:space="preserve"> 2011</w:t>
      </w:r>
    </w:p>
    <w:p w:rsidR="00253044" w:rsidRPr="003F3840" w:rsidRDefault="00253044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253044" w:rsidRPr="006B1DDC" w:rsidTr="006B1DDC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253044" w:rsidRPr="006B1DDC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18th</w:t>
            </w:r>
          </w:p>
        </w:tc>
        <w:tc>
          <w:tcPr>
            <w:tcW w:w="2557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19th</w:t>
            </w:r>
          </w:p>
        </w:tc>
      </w:tr>
      <w:tr w:rsidR="00253044" w:rsidRPr="00B44167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,2 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 xml:space="preserve">8,2 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4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4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11.2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-4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-4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3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3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-4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-4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3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3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-3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-3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-2,2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253044" w:rsidRPr="00B44167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1,2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2,8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1,6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3,1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-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-7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-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-1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-7,1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-1,1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-3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-3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-3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-3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</w:tr>
      <w:tr w:rsidR="00253044" w:rsidRPr="00B44167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36"/>
                  <w:szCs w:val="36"/>
                  <w:lang w:val="en-US"/>
                </w:rPr>
                <w:t xml:space="preserve">1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0,5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</w:tr>
      <w:tr w:rsidR="00253044" w:rsidRPr="006B1DDC" w:rsidTr="00333C84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B1DD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0,5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333C84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0,4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0,9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0,3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0,3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0,5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B1DD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0,5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0,6</w:t>
            </w:r>
            <w:r w:rsidRPr="006B1DDC">
              <w:rPr>
                <w:sz w:val="32"/>
                <w:szCs w:val="32"/>
                <w:lang w:val="en-US"/>
              </w:rPr>
              <w:t xml:space="preserve"> 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B1DD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0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Pr="006B1DDC">
              <w:rPr>
                <w:sz w:val="32"/>
                <w:szCs w:val="32"/>
                <w:lang w:val="en-US"/>
              </w:rPr>
              <w:t xml:space="preserve"> m/s</w:t>
            </w:r>
          </w:p>
        </w:tc>
      </w:tr>
      <w:tr w:rsidR="00253044" w:rsidRPr="006B1DDC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3.4pt;width:35.85pt;height:35.4pt;z-index:251658240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  <w:lang w:eastAsia="nb-NO"/>
              </w:rPr>
              <w:pict>
                <v:shape id="Bilde 4" o:spid="_x0000_s1027" type="#_x0000_t75" style="position:absolute;left:0;text-align:left;margin-left:189pt;margin-top:515.25pt;width:28.4pt;height:28.4pt;z-index:-251666432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  <w:lang w:eastAsia="nb-NO"/>
              </w:rPr>
              <w:pict>
                <v:shape id="Bilde 3" o:spid="_x0000_s1028" type="#_x0000_t75" style="position:absolute;left:0;text-align:left;margin-left:189pt;margin-top:515.25pt;width:28.4pt;height:28.4pt;z-index:-251667456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  <w:lang w:eastAsia="nb-NO"/>
              </w:rPr>
              <w:pict>
                <v:shape id="Bilde 2" o:spid="_x0000_s1029" type="#_x0000_t75" style="position:absolute;left:0;text-align:left;margin-left:189pt;margin-top:515.25pt;width:28.4pt;height:28.4pt;z-index:-251668480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0" type="#_x0000_t75" style="position:absolute;left:0;text-align:left;margin-left:9.55pt;margin-top:3.45pt;width:35.85pt;height:35.4pt;z-index:251659264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1" type="#_x0000_t75" style="position:absolute;left:0;text-align:left;margin-left:8.65pt;margin-top:3.45pt;width:35.85pt;height:35.4pt;z-index:25166540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2" type="#_x0000_t75" style="position:absolute;left:0;text-align:left;margin-left:7.75pt;margin-top:3.45pt;width:35.85pt;height:35.4pt;z-index:251664384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3" type="#_x0000_t75" style="position:absolute;left:0;text-align:left;margin-left:6.85pt;margin-top:3.45pt;width:35.85pt;height:35.4pt;z-index:251663360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4" type="#_x0000_t75" style="position:absolute;left:0;text-align:left;margin-left:5.95pt;margin-top:3.45pt;width:35.85pt;height:35.4pt;z-index:251662336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5" type="#_x0000_t75" style="position:absolute;left:0;text-align:left;margin-left:5.05pt;margin-top:3.45pt;width:35.85pt;height:35.4pt;z-index:251661312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6" type="#_x0000_t75" style="position:absolute;left:0;text-align:left;margin-left:4.15pt;margin-top:3.45pt;width:35.85pt;height:35.4pt;z-index:25166028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7" type="#_x0000_t75" style="position:absolute;left:0;text-align:left;margin-left:12.25pt;margin-top:3.45pt;width:27.3pt;height:27.8pt;z-index:251666432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nb-NO"/>
              </w:rPr>
              <w:pict>
                <v:shape id="_x0000_s1038" type="#_x0000_t75" style="position:absolute;left:0;text-align:left;margin-left:11.35pt;margin-top:3.45pt;width:36pt;height:35.2pt;z-index:251667456;visibility:visible;mso-wrap-distance-left:0;mso-wrap-distance-right:0;mso-position-horizontal-relative:text;mso-position-vertical-relative:text" filled="t">
                  <v:imagedata r:id="rId7" o:title=""/>
                </v:shape>
              </w:pict>
            </w:r>
          </w:p>
        </w:tc>
      </w:tr>
    </w:tbl>
    <w:p w:rsidR="00253044" w:rsidRPr="00DF59AE" w:rsidRDefault="00253044" w:rsidP="004A34B0">
      <w:pPr>
        <w:pStyle w:val="ListParagraph"/>
        <w:rPr>
          <w:sz w:val="24"/>
          <w:szCs w:val="24"/>
          <w:lang w:val="en-GB"/>
        </w:rPr>
      </w:pPr>
      <w:bookmarkStart w:id="0" w:name="_GoBack"/>
      <w:bookmarkEnd w:id="0"/>
    </w:p>
    <w:p w:rsidR="00253044" w:rsidRPr="00DF59AE" w:rsidRDefault="00253044" w:rsidP="004A34B0">
      <w:pPr>
        <w:pStyle w:val="ListParagraph"/>
        <w:rPr>
          <w:sz w:val="24"/>
          <w:szCs w:val="24"/>
          <w:lang w:val="en-GB"/>
        </w:rPr>
      </w:pPr>
      <w:r w:rsidRPr="00DF59AE">
        <w:rPr>
          <w:sz w:val="24"/>
          <w:szCs w:val="24"/>
          <w:lang w:val="en-GB"/>
        </w:rPr>
        <w:t xml:space="preserve">The symbols: </w:t>
      </w:r>
    </w:p>
    <w:p w:rsidR="00253044" w:rsidRPr="00DF59AE" w:rsidRDefault="00253044" w:rsidP="004A34B0">
      <w:pPr>
        <w:pStyle w:val="ListParagraph"/>
        <w:rPr>
          <w:sz w:val="24"/>
          <w:szCs w:val="24"/>
          <w:lang w:val="en-GB"/>
        </w:rPr>
      </w:pPr>
      <w:r>
        <w:rPr>
          <w:noProof/>
          <w:lang w:eastAsia="nb-NO"/>
        </w:rPr>
        <w:pict>
          <v:shape id="Bilde 7" o:spid="_x0000_s1039" type="#_x0000_t75" style="position:absolute;left:0;text-align:left;margin-left:36pt;margin-top:1.65pt;width:38.45pt;height:37.95pt;z-index:251651072;visibility:visible;mso-wrap-distance-left:0;mso-wrap-distance-right:0" filled="t">
            <v:imagedata r:id="rId4" o:title=""/>
          </v:shape>
        </w:pict>
      </w:r>
      <w:r>
        <w:rPr>
          <w:noProof/>
          <w:lang w:eastAsia="nb-NO"/>
        </w:rPr>
        <w:pict>
          <v:shape id="_x0000_s1040" type="#_x0000_t75" style="position:absolute;left:0;text-align:left;margin-left:297pt;margin-top:1.65pt;width:36.7pt;height:37.35pt;z-index:251655168;visibility:visible;mso-wrap-distance-left:0;mso-wrap-distance-right:0" filled="t">
            <v:imagedata r:id="rId6" o:title=""/>
          </v:shape>
        </w:pict>
      </w:r>
      <w:r>
        <w:rPr>
          <w:noProof/>
          <w:lang w:eastAsia="nb-NO"/>
        </w:rPr>
        <w:pict>
          <v:shape id="_x0000_s1041" type="#_x0000_t75" style="position:absolute;left:0;text-align:left;margin-left:378pt;margin-top:10.65pt;width:35.45pt;height:36.6pt;z-index:251656192;visibility:visible;mso-wrap-distance-left:0;mso-wrap-distance-right:0" filled="t">
            <v:imagedata r:id="rId8" o:title=""/>
          </v:shape>
        </w:pict>
      </w:r>
      <w:r>
        <w:rPr>
          <w:noProof/>
          <w:lang w:eastAsia="nb-NO"/>
        </w:rPr>
        <w:pict>
          <v:shape id="Bilde 1" o:spid="_x0000_s1042" type="#_x0000_t75" style="position:absolute;left:0;text-align:left;margin-left:468pt;margin-top:1.65pt;width:36.2pt;height:35.4pt;z-index:251657216;visibility:visible;mso-wrap-distance-left:0;mso-wrap-distance-right:0" filled="t">
            <v:imagedata r:id="rId9" o:title=""/>
          </v:shape>
        </w:pict>
      </w:r>
      <w:r>
        <w:rPr>
          <w:noProof/>
          <w:lang w:eastAsia="nb-NO"/>
        </w:rPr>
        <w:pict>
          <v:shape id="Bilde 6" o:spid="_x0000_s1043" type="#_x0000_t75" style="position:absolute;left:0;text-align:left;margin-left:102pt;margin-top:3.3pt;width:39.95pt;height:37.2pt;z-index:251652096;visibility:visible;mso-wrap-distance-left:0;mso-wrap-distance-right:0" filled="t">
            <v:imagedata r:id="rId10" o:title=""/>
          </v:shape>
        </w:pict>
      </w:r>
      <w:r>
        <w:rPr>
          <w:noProof/>
          <w:lang w:eastAsia="nb-NO"/>
        </w:rPr>
        <w:pict>
          <v:shape id="Bilde 5" o:spid="_x0000_s1044" type="#_x0000_t75" style="position:absolute;left:0;text-align:left;margin-left:175.5pt;margin-top:5.1pt;width:36.95pt;height:36.15pt;z-index:251653120;visibility:visible;mso-wrap-distance-left:0;mso-wrap-distance-right:0" filled="t">
            <v:imagedata r:id="rId7" o:title=""/>
          </v:shape>
        </w:pict>
      </w:r>
      <w:r>
        <w:rPr>
          <w:noProof/>
          <w:lang w:eastAsia="nb-NO"/>
        </w:rPr>
        <w:pict>
          <v:shape id="_x0000_s1045" type="#_x0000_t75" style="position:absolute;left:0;text-align:left;margin-left:233pt;margin-top:3.6pt;width:35.45pt;height:37.65pt;z-index:251654144;visibility:visible;mso-wrap-distance-left:0;mso-wrap-distance-right:0" filled="t">
            <v:imagedata r:id="rId11" o:title=""/>
          </v:shape>
        </w:pict>
      </w:r>
      <w:r w:rsidRPr="00DF59AE">
        <w:rPr>
          <w:sz w:val="24"/>
          <w:szCs w:val="24"/>
          <w:lang w:val="en-GB"/>
        </w:rPr>
        <w:tab/>
      </w:r>
    </w:p>
    <w:p w:rsidR="00253044" w:rsidRPr="00DF59AE" w:rsidRDefault="00253044" w:rsidP="004A34B0">
      <w:pPr>
        <w:pStyle w:val="ListParagraph"/>
        <w:rPr>
          <w:sz w:val="24"/>
          <w:szCs w:val="24"/>
          <w:lang w:val="en-US"/>
        </w:rPr>
      </w:pPr>
      <w:r w:rsidRPr="00DF59AE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    </w:t>
      </w:r>
      <w:r w:rsidRPr="00DF59AE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   </w:t>
      </w:r>
      <w:r w:rsidRPr="00DF59AE">
        <w:rPr>
          <w:sz w:val="24"/>
          <w:szCs w:val="24"/>
          <w:lang w:val="en-US"/>
        </w:rPr>
        <w:t xml:space="preserve">                                                     </w:t>
      </w:r>
    </w:p>
    <w:p w:rsidR="00253044" w:rsidRPr="00DF59AE" w:rsidRDefault="00253044" w:rsidP="004A34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r w:rsidRPr="00DF59AE">
        <w:rPr>
          <w:sz w:val="24"/>
          <w:szCs w:val="24"/>
          <w:lang w:val="en-GB"/>
        </w:rPr>
        <w:t xml:space="preserve">Sun/clear sky   </w:t>
      </w:r>
      <w:r>
        <w:rPr>
          <w:sz w:val="24"/>
          <w:szCs w:val="24"/>
          <w:lang w:val="en-GB"/>
        </w:rPr>
        <w:t xml:space="preserve">  </w:t>
      </w:r>
      <w:r w:rsidRPr="00DF59AE">
        <w:rPr>
          <w:sz w:val="24"/>
          <w:szCs w:val="24"/>
          <w:lang w:val="en-GB"/>
        </w:rPr>
        <w:t xml:space="preserve"> Partly cloudy         Cloud</w:t>
      </w:r>
      <w:r>
        <w:rPr>
          <w:sz w:val="24"/>
          <w:szCs w:val="24"/>
          <w:lang w:val="en-GB"/>
        </w:rPr>
        <w:t xml:space="preserve">y            Rain            </w:t>
      </w:r>
      <w:r w:rsidRPr="00DF59AE">
        <w:rPr>
          <w:sz w:val="24"/>
          <w:szCs w:val="24"/>
          <w:lang w:val="en-GB"/>
        </w:rPr>
        <w:t xml:space="preserve"> Snow  </w:t>
      </w:r>
      <w:r>
        <w:rPr>
          <w:sz w:val="24"/>
          <w:szCs w:val="24"/>
          <w:lang w:val="en-GB"/>
        </w:rPr>
        <w:t xml:space="preserve">        Rain and thunder             </w:t>
      </w:r>
      <w:r w:rsidRPr="00DF59AE">
        <w:rPr>
          <w:sz w:val="24"/>
          <w:szCs w:val="24"/>
          <w:lang w:val="en-GB"/>
        </w:rPr>
        <w:t>Fog</w:t>
      </w:r>
    </w:p>
    <w:p w:rsidR="00253044" w:rsidRPr="004A34B0" w:rsidRDefault="00253044" w:rsidP="004A34B0">
      <w:pPr>
        <w:rPr>
          <w:sz w:val="36"/>
          <w:szCs w:val="36"/>
          <w:lang w:val="en-GB"/>
        </w:rPr>
      </w:pPr>
    </w:p>
    <w:sectPr w:rsidR="00253044" w:rsidRPr="004A34B0" w:rsidSect="004A34B0">
      <w:pgSz w:w="16838" w:h="11906" w:orient="landscape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E1"/>
    <w:rsid w:val="001335E0"/>
    <w:rsid w:val="001A16D3"/>
    <w:rsid w:val="001B3069"/>
    <w:rsid w:val="00253044"/>
    <w:rsid w:val="00285702"/>
    <w:rsid w:val="00307CA3"/>
    <w:rsid w:val="00333C84"/>
    <w:rsid w:val="003427E1"/>
    <w:rsid w:val="00352B2B"/>
    <w:rsid w:val="003672F1"/>
    <w:rsid w:val="003F3840"/>
    <w:rsid w:val="00402A48"/>
    <w:rsid w:val="004764EB"/>
    <w:rsid w:val="004A34B0"/>
    <w:rsid w:val="004C303A"/>
    <w:rsid w:val="00585F62"/>
    <w:rsid w:val="005B510B"/>
    <w:rsid w:val="0060510F"/>
    <w:rsid w:val="0065664E"/>
    <w:rsid w:val="006B1DDC"/>
    <w:rsid w:val="009A3290"/>
    <w:rsid w:val="00A74BBC"/>
    <w:rsid w:val="00A861AF"/>
    <w:rsid w:val="00AC4E4B"/>
    <w:rsid w:val="00B44167"/>
    <w:rsid w:val="00B568E1"/>
    <w:rsid w:val="00B77CFC"/>
    <w:rsid w:val="00B823F2"/>
    <w:rsid w:val="00C132D2"/>
    <w:rsid w:val="00C67CB4"/>
    <w:rsid w:val="00DD087E"/>
    <w:rsid w:val="00DF59AE"/>
    <w:rsid w:val="00F103B2"/>
    <w:rsid w:val="00F6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3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Vingrom – Norway</dc:title>
  <dc:subject/>
  <dc:creator>rannei</dc:creator>
  <cp:keywords/>
  <dc:description/>
  <cp:lastModifiedBy>IKOMM AS</cp:lastModifiedBy>
  <cp:revision>2</cp:revision>
  <dcterms:created xsi:type="dcterms:W3CDTF">2011-11-18T12:59:00Z</dcterms:created>
  <dcterms:modified xsi:type="dcterms:W3CDTF">2011-11-18T12:59:00Z</dcterms:modified>
</cp:coreProperties>
</file>