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7E" w:rsidRDefault="003F3840" w:rsidP="003F3840">
      <w:pPr>
        <w:jc w:val="center"/>
        <w:rPr>
          <w:sz w:val="36"/>
          <w:szCs w:val="36"/>
          <w:lang w:val="en-US"/>
        </w:rPr>
      </w:pPr>
      <w:r w:rsidRPr="003F3840">
        <w:rPr>
          <w:sz w:val="36"/>
          <w:szCs w:val="36"/>
          <w:lang w:val="en-US"/>
        </w:rPr>
        <w:t>The weather in</w:t>
      </w:r>
      <w:r w:rsidR="0026186E">
        <w:rPr>
          <w:sz w:val="36"/>
          <w:szCs w:val="36"/>
          <w:lang w:val="en-US"/>
        </w:rPr>
        <w:t xml:space="preserve"> </w:t>
      </w:r>
      <w:proofErr w:type="spellStart"/>
      <w:r w:rsidR="0026186E">
        <w:rPr>
          <w:sz w:val="36"/>
          <w:szCs w:val="36"/>
          <w:lang w:val="en-US"/>
        </w:rPr>
        <w:t>Vingrom</w:t>
      </w:r>
      <w:proofErr w:type="spellEnd"/>
      <w:r w:rsidRPr="003F3840">
        <w:rPr>
          <w:sz w:val="36"/>
          <w:szCs w:val="36"/>
          <w:lang w:val="en-US"/>
        </w:rPr>
        <w:t xml:space="preserve"> </w:t>
      </w:r>
      <w:r w:rsidR="00DD087E">
        <w:rPr>
          <w:sz w:val="36"/>
          <w:szCs w:val="36"/>
          <w:lang w:val="en-US"/>
        </w:rPr>
        <w:t xml:space="preserve">– </w:t>
      </w:r>
      <w:r w:rsidR="0026186E">
        <w:rPr>
          <w:sz w:val="36"/>
          <w:szCs w:val="36"/>
          <w:lang w:val="en-US"/>
        </w:rPr>
        <w:t>Norway</w:t>
      </w:r>
    </w:p>
    <w:p w:rsidR="00DD087E" w:rsidRDefault="0026186E" w:rsidP="003F3840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January 30</w:t>
      </w:r>
      <w:r w:rsidRPr="0026186E">
        <w:rPr>
          <w:sz w:val="36"/>
          <w:szCs w:val="36"/>
          <w:vertAlign w:val="superscript"/>
          <w:lang w:val="en-US"/>
        </w:rPr>
        <w:t>th</w:t>
      </w:r>
      <w:r>
        <w:rPr>
          <w:sz w:val="36"/>
          <w:szCs w:val="36"/>
          <w:lang w:val="en-US"/>
        </w:rPr>
        <w:t xml:space="preserve"> </w:t>
      </w:r>
      <w:r w:rsidR="003F3840" w:rsidRPr="003F3840">
        <w:rPr>
          <w:sz w:val="36"/>
          <w:szCs w:val="36"/>
          <w:lang w:val="en-US"/>
        </w:rPr>
        <w:t xml:space="preserve">to </w:t>
      </w:r>
      <w:r>
        <w:rPr>
          <w:sz w:val="36"/>
          <w:szCs w:val="36"/>
          <w:lang w:val="en-US"/>
        </w:rPr>
        <w:t>February 3rd</w:t>
      </w:r>
      <w:r w:rsidR="003F3840" w:rsidRPr="003F3840">
        <w:rPr>
          <w:sz w:val="36"/>
          <w:szCs w:val="36"/>
          <w:lang w:val="en-US"/>
        </w:rPr>
        <w:t xml:space="preserve"> 201</w:t>
      </w:r>
      <w:r>
        <w:rPr>
          <w:sz w:val="36"/>
          <w:szCs w:val="36"/>
          <w:lang w:val="en-US"/>
        </w:rPr>
        <w:t>2</w:t>
      </w:r>
    </w:p>
    <w:p w:rsidR="008A7103" w:rsidRPr="003F3840" w:rsidRDefault="008A7103" w:rsidP="003F3840">
      <w:pPr>
        <w:jc w:val="center"/>
        <w:rPr>
          <w:sz w:val="36"/>
          <w:szCs w:val="36"/>
          <w:lang w:val="en-US"/>
        </w:rPr>
      </w:pPr>
    </w:p>
    <w:tbl>
      <w:tblPr>
        <w:tblStyle w:val="Tabellrutenett"/>
        <w:tblW w:w="15050" w:type="dxa"/>
        <w:tblInd w:w="-318" w:type="dxa"/>
        <w:tblLook w:val="04A0" w:firstRow="1" w:lastRow="0" w:firstColumn="1" w:lastColumn="0" w:noHBand="0" w:noVBand="1"/>
      </w:tblPr>
      <w:tblGrid>
        <w:gridCol w:w="2269"/>
        <w:gridCol w:w="1278"/>
        <w:gridCol w:w="1278"/>
        <w:gridCol w:w="1278"/>
        <w:gridCol w:w="1278"/>
        <w:gridCol w:w="1278"/>
        <w:gridCol w:w="1278"/>
        <w:gridCol w:w="1278"/>
        <w:gridCol w:w="1278"/>
        <w:gridCol w:w="1278"/>
        <w:gridCol w:w="1279"/>
      </w:tblGrid>
      <w:tr w:rsidR="003F3840" w:rsidRPr="003F3840" w:rsidTr="0060510F">
        <w:tc>
          <w:tcPr>
            <w:tcW w:w="2269" w:type="dxa"/>
            <w:tcBorders>
              <w:top w:val="nil"/>
              <w:left w:val="nil"/>
            </w:tcBorders>
            <w:vAlign w:val="center"/>
          </w:tcPr>
          <w:p w:rsidR="003F3840" w:rsidRPr="003F3840" w:rsidRDefault="003F3840" w:rsidP="003F3840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278" w:type="dxa"/>
            <w:vAlign w:val="center"/>
          </w:tcPr>
          <w:p w:rsidR="003F3840" w:rsidRPr="003F3840" w:rsidRDefault="003F384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vAlign w:val="center"/>
          </w:tcPr>
          <w:p w:rsidR="003F3840" w:rsidRPr="003F3840" w:rsidRDefault="003F384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vAlign w:val="center"/>
          </w:tcPr>
          <w:p w:rsidR="003F3840" w:rsidRPr="003F3840" w:rsidRDefault="003F3840" w:rsidP="00012519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vAlign w:val="center"/>
          </w:tcPr>
          <w:p w:rsidR="003F3840" w:rsidRPr="003F3840" w:rsidRDefault="003F3840" w:rsidP="00012519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vAlign w:val="center"/>
          </w:tcPr>
          <w:p w:rsidR="003F3840" w:rsidRPr="003F3840" w:rsidRDefault="003F3840" w:rsidP="00012519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vAlign w:val="center"/>
          </w:tcPr>
          <w:p w:rsidR="003F3840" w:rsidRPr="003F3840" w:rsidRDefault="003F3840" w:rsidP="00012519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vAlign w:val="center"/>
          </w:tcPr>
          <w:p w:rsidR="003F3840" w:rsidRPr="003F3840" w:rsidRDefault="003F3840" w:rsidP="00012519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vAlign w:val="center"/>
          </w:tcPr>
          <w:p w:rsidR="003F3840" w:rsidRPr="003F3840" w:rsidRDefault="003F3840" w:rsidP="00012519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vAlign w:val="center"/>
          </w:tcPr>
          <w:p w:rsidR="003F3840" w:rsidRPr="003F3840" w:rsidRDefault="003F3840" w:rsidP="00012519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9" w:type="dxa"/>
            <w:vAlign w:val="center"/>
          </w:tcPr>
          <w:p w:rsidR="003F3840" w:rsidRPr="003F3840" w:rsidRDefault="003F3840" w:rsidP="00012519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12:00</w:t>
            </w:r>
          </w:p>
        </w:tc>
      </w:tr>
      <w:tr w:rsidR="003F3840" w:rsidRPr="003F3840" w:rsidTr="004764EB">
        <w:trPr>
          <w:trHeight w:val="793"/>
        </w:trPr>
        <w:tc>
          <w:tcPr>
            <w:tcW w:w="2269" w:type="dxa"/>
            <w:vAlign w:val="center"/>
          </w:tcPr>
          <w:p w:rsidR="003F3840" w:rsidRPr="003F3840" w:rsidRDefault="003F384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Date</w:t>
            </w:r>
          </w:p>
        </w:tc>
        <w:tc>
          <w:tcPr>
            <w:tcW w:w="2556" w:type="dxa"/>
            <w:gridSpan w:val="2"/>
            <w:vAlign w:val="center"/>
          </w:tcPr>
          <w:p w:rsidR="003F3840" w:rsidRPr="003F3840" w:rsidRDefault="0026186E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30</w:t>
            </w:r>
            <w:r w:rsidR="003F3840">
              <w:rPr>
                <w:sz w:val="36"/>
                <w:szCs w:val="36"/>
                <w:lang w:val="en-US"/>
              </w:rPr>
              <w:t>th</w:t>
            </w:r>
          </w:p>
        </w:tc>
        <w:tc>
          <w:tcPr>
            <w:tcW w:w="2556" w:type="dxa"/>
            <w:gridSpan w:val="2"/>
            <w:vAlign w:val="center"/>
          </w:tcPr>
          <w:p w:rsidR="003F3840" w:rsidRPr="003F3840" w:rsidRDefault="0026186E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31</w:t>
            </w:r>
            <w:r w:rsidR="003F3840">
              <w:rPr>
                <w:sz w:val="36"/>
                <w:szCs w:val="36"/>
                <w:lang w:val="en-US"/>
              </w:rPr>
              <w:t>th</w:t>
            </w:r>
          </w:p>
        </w:tc>
        <w:tc>
          <w:tcPr>
            <w:tcW w:w="2556" w:type="dxa"/>
            <w:gridSpan w:val="2"/>
            <w:vAlign w:val="center"/>
          </w:tcPr>
          <w:p w:rsidR="003F3840" w:rsidRPr="003F3840" w:rsidRDefault="0026186E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1st</w:t>
            </w:r>
          </w:p>
        </w:tc>
        <w:tc>
          <w:tcPr>
            <w:tcW w:w="2556" w:type="dxa"/>
            <w:gridSpan w:val="2"/>
            <w:vAlign w:val="center"/>
          </w:tcPr>
          <w:p w:rsidR="003F3840" w:rsidRPr="003F3840" w:rsidRDefault="0026186E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2nd</w:t>
            </w:r>
          </w:p>
        </w:tc>
        <w:tc>
          <w:tcPr>
            <w:tcW w:w="2557" w:type="dxa"/>
            <w:gridSpan w:val="2"/>
            <w:vAlign w:val="center"/>
          </w:tcPr>
          <w:p w:rsidR="003F3840" w:rsidRPr="003F3840" w:rsidRDefault="0026186E" w:rsidP="0026186E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3rd</w:t>
            </w:r>
          </w:p>
        </w:tc>
      </w:tr>
      <w:tr w:rsidR="003F3840" w:rsidRPr="003F3840" w:rsidTr="004764EB">
        <w:trPr>
          <w:trHeight w:val="793"/>
        </w:trPr>
        <w:tc>
          <w:tcPr>
            <w:tcW w:w="2269" w:type="dxa"/>
            <w:vAlign w:val="center"/>
          </w:tcPr>
          <w:p w:rsidR="003F3840" w:rsidRPr="003F3840" w:rsidRDefault="003F384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Temp sun</w:t>
            </w:r>
          </w:p>
        </w:tc>
        <w:tc>
          <w:tcPr>
            <w:tcW w:w="1278" w:type="dxa"/>
            <w:vAlign w:val="center"/>
          </w:tcPr>
          <w:p w:rsidR="003F3840" w:rsidRPr="003F3840" w:rsidRDefault="00012519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>0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012519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>-6,5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012519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>-19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012519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>-12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012519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>-16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012519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>-12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012519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>-11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012519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>-15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012519" w:rsidP="00405FC6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>-23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9" w:type="dxa"/>
            <w:vAlign w:val="center"/>
          </w:tcPr>
          <w:p w:rsidR="003F3840" w:rsidRPr="003F3840" w:rsidRDefault="00012519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>-13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</w:tr>
      <w:tr w:rsidR="003F3840" w:rsidRPr="003F3840" w:rsidTr="004764EB">
        <w:trPr>
          <w:trHeight w:val="793"/>
        </w:trPr>
        <w:tc>
          <w:tcPr>
            <w:tcW w:w="2269" w:type="dxa"/>
            <w:vAlign w:val="center"/>
          </w:tcPr>
          <w:p w:rsidR="003F3840" w:rsidRPr="003F3840" w:rsidRDefault="0060510F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Temp shadow</w:t>
            </w:r>
          </w:p>
        </w:tc>
        <w:tc>
          <w:tcPr>
            <w:tcW w:w="1278" w:type="dxa"/>
            <w:vAlign w:val="center"/>
          </w:tcPr>
          <w:p w:rsidR="003F3840" w:rsidRPr="003F3840" w:rsidRDefault="00012519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>-6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012519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>-6,5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012519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>-19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012519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>-16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012519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>-18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012519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>-14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012519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>-11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012519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>-15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012519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>-23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9" w:type="dxa"/>
            <w:vAlign w:val="center"/>
          </w:tcPr>
          <w:p w:rsidR="003F3840" w:rsidRPr="003F3840" w:rsidRDefault="00012519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>-20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</w:tr>
      <w:tr w:rsidR="003F3840" w:rsidRPr="003F3840" w:rsidTr="004764EB">
        <w:trPr>
          <w:trHeight w:val="793"/>
        </w:trPr>
        <w:tc>
          <w:tcPr>
            <w:tcW w:w="2269" w:type="dxa"/>
            <w:vAlign w:val="center"/>
          </w:tcPr>
          <w:p w:rsidR="003F3840" w:rsidRPr="003F3840" w:rsidRDefault="0060510F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Rain/snow</w:t>
            </w:r>
          </w:p>
        </w:tc>
        <w:tc>
          <w:tcPr>
            <w:tcW w:w="1278" w:type="dxa"/>
            <w:vAlign w:val="center"/>
          </w:tcPr>
          <w:p w:rsidR="003F3840" w:rsidRPr="003F3840" w:rsidRDefault="00012519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½ </w:t>
            </w:r>
            <w:r w:rsidR="0060510F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3F3840" w:rsidRPr="003F3840" w:rsidRDefault="00012519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½ </w:t>
            </w:r>
            <w:r w:rsidR="0060510F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3F3840" w:rsidRPr="003F3840" w:rsidRDefault="00012519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</w:t>
            </w:r>
            <w:r w:rsidR="0060510F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3F3840" w:rsidRPr="003F3840" w:rsidRDefault="00012519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</w:t>
            </w:r>
            <w:r w:rsidR="0060510F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3F3840" w:rsidRPr="003F3840" w:rsidRDefault="00012519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</w:t>
            </w:r>
            <w:r w:rsidR="0060510F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3F3840" w:rsidRPr="003F3840" w:rsidRDefault="00012519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</w:t>
            </w:r>
            <w:r w:rsidR="0060510F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3F3840" w:rsidRPr="003F3840" w:rsidRDefault="00012519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1,6</w:t>
            </w:r>
            <w:r w:rsidR="0060510F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3F3840" w:rsidRPr="003F3840" w:rsidRDefault="00012519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1 </w:t>
            </w:r>
            <w:r w:rsidR="0060510F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3F3840" w:rsidRPr="003F3840" w:rsidRDefault="00012519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</w:t>
            </w:r>
            <w:r w:rsidR="0060510F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9" w:type="dxa"/>
            <w:vAlign w:val="center"/>
          </w:tcPr>
          <w:p w:rsidR="003F3840" w:rsidRPr="003F3840" w:rsidRDefault="00012519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</w:t>
            </w:r>
            <w:r w:rsidR="0060510F">
              <w:rPr>
                <w:sz w:val="36"/>
                <w:szCs w:val="36"/>
                <w:lang w:val="en-US"/>
              </w:rPr>
              <w:t>mm</w:t>
            </w:r>
          </w:p>
        </w:tc>
      </w:tr>
      <w:tr w:rsidR="003F3840" w:rsidRPr="003F3840" w:rsidTr="004764EB">
        <w:trPr>
          <w:trHeight w:val="793"/>
        </w:trPr>
        <w:tc>
          <w:tcPr>
            <w:tcW w:w="2269" w:type="dxa"/>
            <w:vAlign w:val="center"/>
          </w:tcPr>
          <w:p w:rsidR="003F3840" w:rsidRPr="003F3840" w:rsidRDefault="003F384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Wind</w:t>
            </w:r>
            <w:r w:rsidR="0060510F">
              <w:rPr>
                <w:sz w:val="36"/>
                <w:szCs w:val="36"/>
                <w:lang w:val="en-US"/>
              </w:rPr>
              <w:t xml:space="preserve"> m/sec</w:t>
            </w:r>
          </w:p>
        </w:tc>
        <w:tc>
          <w:tcPr>
            <w:tcW w:w="1278" w:type="dxa"/>
            <w:vAlign w:val="center"/>
          </w:tcPr>
          <w:p w:rsidR="003F3840" w:rsidRPr="00DD087E" w:rsidRDefault="00012519" w:rsidP="003F384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1 </w:t>
            </w:r>
            <w:r w:rsidR="0060510F" w:rsidRPr="00DD087E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F3840" w:rsidRPr="00DD087E" w:rsidRDefault="00012519" w:rsidP="0060510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0,3 </w:t>
            </w:r>
            <w:r w:rsidR="0060510F" w:rsidRPr="00DD087E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F3840" w:rsidRPr="00DD087E" w:rsidRDefault="00012519" w:rsidP="003F384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0,5 </w:t>
            </w:r>
            <w:r w:rsidR="0060510F" w:rsidRPr="00DD087E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F3840" w:rsidRPr="00DD087E" w:rsidRDefault="00012519" w:rsidP="003F384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0,2 </w:t>
            </w:r>
            <w:r w:rsidR="0060510F" w:rsidRPr="00DD087E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F3840" w:rsidRPr="00DD087E" w:rsidRDefault="00012519" w:rsidP="003F384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0,2 </w:t>
            </w:r>
            <w:r w:rsidR="0060510F" w:rsidRPr="00DD087E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F3840" w:rsidRPr="00DD087E" w:rsidRDefault="00012519" w:rsidP="003F384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0 </w:t>
            </w:r>
            <w:r w:rsidR="0060510F" w:rsidRPr="00DD087E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F3840" w:rsidRPr="00DD087E" w:rsidRDefault="00012519" w:rsidP="003F384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1,6 </w:t>
            </w:r>
            <w:r w:rsidR="0060510F" w:rsidRPr="00DD087E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F3840" w:rsidRPr="00DD087E" w:rsidRDefault="00012519" w:rsidP="003F384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1 </w:t>
            </w:r>
            <w:r w:rsidR="0060510F" w:rsidRPr="00DD087E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F3840" w:rsidRPr="00DD087E" w:rsidRDefault="00012519" w:rsidP="003F384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0 </w:t>
            </w:r>
            <w:r w:rsidR="0060510F" w:rsidRPr="00DD087E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9" w:type="dxa"/>
            <w:vAlign w:val="center"/>
          </w:tcPr>
          <w:p w:rsidR="003F3840" w:rsidRPr="00DD087E" w:rsidRDefault="00012519" w:rsidP="003F384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0,1 </w:t>
            </w:r>
            <w:r w:rsidR="0060510F" w:rsidRPr="00DD087E">
              <w:rPr>
                <w:sz w:val="32"/>
                <w:szCs w:val="32"/>
                <w:lang w:val="en-US"/>
              </w:rPr>
              <w:t>m/s</w:t>
            </w:r>
          </w:p>
        </w:tc>
      </w:tr>
      <w:tr w:rsidR="003F3840" w:rsidRPr="003F3840" w:rsidTr="004764EB">
        <w:trPr>
          <w:trHeight w:val="793"/>
        </w:trPr>
        <w:tc>
          <w:tcPr>
            <w:tcW w:w="2269" w:type="dxa"/>
            <w:vAlign w:val="center"/>
          </w:tcPr>
          <w:p w:rsidR="003F3840" w:rsidRPr="003F3840" w:rsidRDefault="003F384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Weather</w:t>
            </w:r>
          </w:p>
        </w:tc>
        <w:tc>
          <w:tcPr>
            <w:tcW w:w="1278" w:type="dxa"/>
            <w:vAlign w:val="center"/>
          </w:tcPr>
          <w:p w:rsidR="003F3840" w:rsidRPr="003F3840" w:rsidRDefault="00012519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anchor distT="0" distB="0" distL="0" distR="0" simplePos="0" relativeHeight="251667456" behindDoc="0" locked="0" layoutInCell="1" allowOverlap="1" wp14:anchorId="3BCAA710" wp14:editId="6877D346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78740</wp:posOffset>
                  </wp:positionV>
                  <wp:extent cx="390525" cy="396875"/>
                  <wp:effectExtent l="0" t="0" r="9525" b="3175"/>
                  <wp:wrapNone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6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8" w:type="dxa"/>
            <w:vAlign w:val="center"/>
          </w:tcPr>
          <w:p w:rsidR="003F3840" w:rsidRPr="003F3840" w:rsidRDefault="00012519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anchor distT="0" distB="0" distL="0" distR="0" simplePos="0" relativeHeight="251669504" behindDoc="0" locked="0" layoutInCell="1" allowOverlap="1" wp14:anchorId="57F102B0" wp14:editId="5401071B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1905</wp:posOffset>
                  </wp:positionV>
                  <wp:extent cx="409575" cy="416560"/>
                  <wp:effectExtent l="0" t="0" r="9525" b="2540"/>
                  <wp:wrapNone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6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8" w:type="dxa"/>
            <w:vAlign w:val="center"/>
          </w:tcPr>
          <w:p w:rsidR="003F3840" w:rsidRPr="003F3840" w:rsidRDefault="00012519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anchor distT="0" distB="0" distL="0" distR="0" simplePos="0" relativeHeight="251673600" behindDoc="0" locked="0" layoutInCell="1" allowOverlap="1" wp14:anchorId="467A8999" wp14:editId="65FD96E9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-10795</wp:posOffset>
                  </wp:positionV>
                  <wp:extent cx="419100" cy="413385"/>
                  <wp:effectExtent l="0" t="0" r="0" b="5715"/>
                  <wp:wrapNone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3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8" w:type="dxa"/>
            <w:vAlign w:val="center"/>
          </w:tcPr>
          <w:p w:rsidR="003F3840" w:rsidRPr="003F3840" w:rsidRDefault="00012519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anchor distT="0" distB="0" distL="0" distR="0" simplePos="0" relativeHeight="251671552" behindDoc="0" locked="0" layoutInCell="1" allowOverlap="1" wp14:anchorId="4C934ACD" wp14:editId="49A9725D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-39370</wp:posOffset>
                  </wp:positionV>
                  <wp:extent cx="409575" cy="403860"/>
                  <wp:effectExtent l="0" t="0" r="9525" b="0"/>
                  <wp:wrapNone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3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8" w:type="dxa"/>
            <w:vAlign w:val="center"/>
          </w:tcPr>
          <w:p w:rsidR="003F3840" w:rsidRPr="003F3840" w:rsidRDefault="00012519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anchor distT="0" distB="0" distL="0" distR="0" simplePos="0" relativeHeight="251679744" behindDoc="0" locked="0" layoutInCell="1" allowOverlap="1" wp14:anchorId="0495361A" wp14:editId="6B492E87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-41275</wp:posOffset>
                  </wp:positionV>
                  <wp:extent cx="437515" cy="428625"/>
                  <wp:effectExtent l="0" t="0" r="635" b="9525"/>
                  <wp:wrapNone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8" w:type="dxa"/>
            <w:vAlign w:val="center"/>
          </w:tcPr>
          <w:p w:rsidR="003F3840" w:rsidRPr="003F3840" w:rsidRDefault="00274913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anchor distT="0" distB="0" distL="0" distR="0" simplePos="0" relativeHeight="251677696" behindDoc="0" locked="0" layoutInCell="1" allowOverlap="1" wp14:anchorId="718ADBE3" wp14:editId="77229490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-52070</wp:posOffset>
                  </wp:positionV>
                  <wp:extent cx="419100" cy="409575"/>
                  <wp:effectExtent l="0" t="0" r="0" b="9525"/>
                  <wp:wrapNone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8" w:type="dxa"/>
            <w:vAlign w:val="center"/>
          </w:tcPr>
          <w:p w:rsidR="003F3840" w:rsidRPr="003F3840" w:rsidRDefault="00274913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anchor distT="0" distB="0" distL="0" distR="0" simplePos="0" relativeHeight="251675648" behindDoc="0" locked="0" layoutInCell="1" allowOverlap="1" wp14:anchorId="04AA5752" wp14:editId="15E493C6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5715</wp:posOffset>
                  </wp:positionV>
                  <wp:extent cx="417830" cy="408940"/>
                  <wp:effectExtent l="0" t="0" r="1270" b="0"/>
                  <wp:wrapNone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0" cy="408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8" w:type="dxa"/>
            <w:vAlign w:val="center"/>
          </w:tcPr>
          <w:p w:rsidR="003F3840" w:rsidRPr="003F3840" w:rsidRDefault="00274913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anchor distT="0" distB="0" distL="0" distR="0" simplePos="0" relativeHeight="251681792" behindDoc="0" locked="0" layoutInCell="1" allowOverlap="1" wp14:anchorId="7D05C222" wp14:editId="60F57CD3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5080</wp:posOffset>
                  </wp:positionV>
                  <wp:extent cx="400050" cy="407035"/>
                  <wp:effectExtent l="0" t="0" r="0" b="0"/>
                  <wp:wrapNone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8" w:type="dxa"/>
            <w:vAlign w:val="center"/>
          </w:tcPr>
          <w:p w:rsidR="003F3840" w:rsidRPr="003F3840" w:rsidRDefault="00274913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anchor distT="0" distB="0" distL="0" distR="0" simplePos="0" relativeHeight="251685888" behindDoc="0" locked="0" layoutInCell="1" allowOverlap="1" wp14:anchorId="44C288D6" wp14:editId="76085FF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-41910</wp:posOffset>
                  </wp:positionV>
                  <wp:extent cx="438150" cy="432435"/>
                  <wp:effectExtent l="0" t="0" r="0" b="5715"/>
                  <wp:wrapNone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2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9" w:type="dxa"/>
            <w:vAlign w:val="center"/>
          </w:tcPr>
          <w:p w:rsidR="003F3840" w:rsidRPr="003F3840" w:rsidRDefault="00274913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anchor distT="0" distB="0" distL="0" distR="0" simplePos="0" relativeHeight="251683840" behindDoc="0" locked="0" layoutInCell="1" allowOverlap="1" wp14:anchorId="50C3BC3B" wp14:editId="001911F5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-10160</wp:posOffset>
                  </wp:positionV>
                  <wp:extent cx="428625" cy="422910"/>
                  <wp:effectExtent l="0" t="0" r="9525" b="0"/>
                  <wp:wrapNone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2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D15EC" w:rsidRPr="008D15EC" w:rsidRDefault="008D15EC" w:rsidP="008D15EC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  <w:lang w:val="en-GB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br/>
      </w:r>
      <w:r w:rsidRPr="008D15EC">
        <w:rPr>
          <w:rFonts w:ascii="Times New Roman" w:eastAsia="Times New Roman" w:hAnsi="Times New Roman" w:cs="Times New Roman"/>
          <w:sz w:val="32"/>
          <w:szCs w:val="32"/>
          <w:lang w:val="en-GB" w:eastAsia="ar-SA"/>
        </w:rPr>
        <w:t xml:space="preserve">The symbols: </w:t>
      </w:r>
    </w:p>
    <w:p w:rsidR="008D15EC" w:rsidRPr="008D15EC" w:rsidRDefault="008D15EC" w:rsidP="008D15EC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anchor distT="0" distB="0" distL="0" distR="0" simplePos="0" relativeHeight="251660288" behindDoc="0" locked="0" layoutInCell="1" allowOverlap="1" wp14:anchorId="4576C34A" wp14:editId="782EC59F">
            <wp:simplePos x="0" y="0"/>
            <wp:positionH relativeFrom="column">
              <wp:posOffset>1533525</wp:posOffset>
            </wp:positionH>
            <wp:positionV relativeFrom="paragraph">
              <wp:posOffset>80010</wp:posOffset>
            </wp:positionV>
            <wp:extent cx="507365" cy="472440"/>
            <wp:effectExtent l="0" t="0" r="6985" b="3810"/>
            <wp:wrapNone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anchor distT="0" distB="0" distL="0" distR="0" simplePos="0" relativeHeight="251661312" behindDoc="0" locked="0" layoutInCell="1" allowOverlap="1" wp14:anchorId="35605980" wp14:editId="4C565D57">
            <wp:simplePos x="0" y="0"/>
            <wp:positionH relativeFrom="column">
              <wp:posOffset>2695575</wp:posOffset>
            </wp:positionH>
            <wp:positionV relativeFrom="paragraph">
              <wp:posOffset>55245</wp:posOffset>
            </wp:positionV>
            <wp:extent cx="469265" cy="459105"/>
            <wp:effectExtent l="0" t="0" r="6985" b="0"/>
            <wp:wrapNone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59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anchor distT="0" distB="0" distL="0" distR="0" simplePos="0" relativeHeight="251662336" behindDoc="0" locked="0" layoutInCell="1" allowOverlap="1" wp14:anchorId="2847A447" wp14:editId="5F76112E">
            <wp:simplePos x="0" y="0"/>
            <wp:positionH relativeFrom="column">
              <wp:posOffset>3749675</wp:posOffset>
            </wp:positionH>
            <wp:positionV relativeFrom="paragraph">
              <wp:posOffset>17780</wp:posOffset>
            </wp:positionV>
            <wp:extent cx="450215" cy="478155"/>
            <wp:effectExtent l="0" t="0" r="6985" b="0"/>
            <wp:wrapNone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7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anchor distT="0" distB="0" distL="0" distR="0" simplePos="0" relativeHeight="251663360" behindDoc="0" locked="0" layoutInCell="1" allowOverlap="1" wp14:anchorId="4F7E064C" wp14:editId="30C483BA">
            <wp:simplePos x="0" y="0"/>
            <wp:positionH relativeFrom="column">
              <wp:posOffset>4756150</wp:posOffset>
            </wp:positionH>
            <wp:positionV relativeFrom="paragraph">
              <wp:posOffset>40005</wp:posOffset>
            </wp:positionV>
            <wp:extent cx="466090" cy="474345"/>
            <wp:effectExtent l="0" t="0" r="0" b="1905"/>
            <wp:wrapNone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anchor distT="0" distB="0" distL="0" distR="0" simplePos="0" relativeHeight="251664384" behindDoc="0" locked="0" layoutInCell="1" allowOverlap="1" wp14:anchorId="7DFE428B" wp14:editId="1E4BD5BE">
            <wp:simplePos x="0" y="0"/>
            <wp:positionH relativeFrom="column">
              <wp:posOffset>5791200</wp:posOffset>
            </wp:positionH>
            <wp:positionV relativeFrom="paragraph">
              <wp:posOffset>34925</wp:posOffset>
            </wp:positionV>
            <wp:extent cx="450215" cy="464820"/>
            <wp:effectExtent l="0" t="0" r="6985" b="0"/>
            <wp:wrapNone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anchor distT="0" distB="0" distL="0" distR="0" simplePos="0" relativeHeight="251665408" behindDoc="0" locked="0" layoutInCell="1" allowOverlap="1" wp14:anchorId="5E53AE9E" wp14:editId="4B5EC002">
            <wp:simplePos x="0" y="0"/>
            <wp:positionH relativeFrom="column">
              <wp:posOffset>6734175</wp:posOffset>
            </wp:positionH>
            <wp:positionV relativeFrom="paragraph">
              <wp:posOffset>43180</wp:posOffset>
            </wp:positionV>
            <wp:extent cx="459740" cy="449580"/>
            <wp:effectExtent l="0" t="0" r="0" b="762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49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anchor distT="0" distB="0" distL="0" distR="0" simplePos="0" relativeHeight="251659264" behindDoc="0" locked="0" layoutInCell="1" allowOverlap="1" wp14:anchorId="0CF8FA0D" wp14:editId="469D78B9">
            <wp:simplePos x="0" y="0"/>
            <wp:positionH relativeFrom="column">
              <wp:posOffset>428625</wp:posOffset>
            </wp:positionH>
            <wp:positionV relativeFrom="paragraph">
              <wp:posOffset>70485</wp:posOffset>
            </wp:positionV>
            <wp:extent cx="488315" cy="481965"/>
            <wp:effectExtent l="0" t="0" r="6985" b="0"/>
            <wp:wrapNone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481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5EC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ab/>
      </w:r>
    </w:p>
    <w:p w:rsidR="008D15EC" w:rsidRPr="008D15EC" w:rsidRDefault="008D15EC" w:rsidP="008D15EC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8D15E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                                                                 </w:t>
      </w:r>
    </w:p>
    <w:p w:rsidR="008D15EC" w:rsidRPr="008D15EC" w:rsidRDefault="008D15EC" w:rsidP="008D15EC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8D15E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                                                                                                              </w:t>
      </w:r>
    </w:p>
    <w:p w:rsidR="008D15EC" w:rsidRPr="008D15EC" w:rsidRDefault="008D15EC" w:rsidP="008D15EC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8D15EC" w:rsidRPr="008D15EC" w:rsidRDefault="008D15EC" w:rsidP="008D15EC">
      <w:pPr>
        <w:suppressAutoHyphens/>
        <w:spacing w:after="0" w:line="240" w:lineRule="auto"/>
        <w:rPr>
          <w:sz w:val="36"/>
          <w:szCs w:val="36"/>
          <w:lang w:val="en-GB"/>
        </w:rPr>
      </w:pPr>
      <w:r w:rsidRPr="008D15E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</w:t>
      </w:r>
      <w:r w:rsidRPr="008D15EC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</w:t>
      </w:r>
      <w:r w:rsidRPr="008D15EC">
        <w:rPr>
          <w:rFonts w:ascii="Times New Roman" w:eastAsia="Times New Roman" w:hAnsi="Times New Roman" w:cs="Times New Roman"/>
          <w:sz w:val="21"/>
          <w:szCs w:val="21"/>
          <w:lang w:val="en-GB" w:eastAsia="ar-SA"/>
        </w:rPr>
        <w:t xml:space="preserve">  Sun/clear sky     </w:t>
      </w:r>
      <w:r>
        <w:rPr>
          <w:rFonts w:ascii="Times New Roman" w:eastAsia="Times New Roman" w:hAnsi="Times New Roman" w:cs="Times New Roman"/>
          <w:sz w:val="21"/>
          <w:szCs w:val="21"/>
          <w:lang w:val="en-GB" w:eastAsia="ar-SA"/>
        </w:rPr>
        <w:t xml:space="preserve">    </w:t>
      </w:r>
      <w:r w:rsidRPr="008D15EC">
        <w:rPr>
          <w:rFonts w:ascii="Times New Roman" w:eastAsia="Times New Roman" w:hAnsi="Times New Roman" w:cs="Times New Roman"/>
          <w:sz w:val="21"/>
          <w:szCs w:val="21"/>
          <w:lang w:val="en-GB" w:eastAsia="ar-SA"/>
        </w:rPr>
        <w:t xml:space="preserve">Partly cloudy         </w:t>
      </w:r>
      <w:r>
        <w:rPr>
          <w:rFonts w:ascii="Times New Roman" w:eastAsia="Times New Roman" w:hAnsi="Times New Roman" w:cs="Times New Roman"/>
          <w:sz w:val="21"/>
          <w:szCs w:val="21"/>
          <w:lang w:val="en-GB" w:eastAsia="ar-SA"/>
        </w:rPr>
        <w:t xml:space="preserve">           </w:t>
      </w:r>
      <w:proofErr w:type="spellStart"/>
      <w:r w:rsidRPr="008D15EC">
        <w:rPr>
          <w:rFonts w:ascii="Times New Roman" w:eastAsia="Times New Roman" w:hAnsi="Times New Roman" w:cs="Times New Roman"/>
          <w:sz w:val="21"/>
          <w:szCs w:val="21"/>
          <w:lang w:val="en-GB" w:eastAsia="ar-SA"/>
        </w:rPr>
        <w:t>Cloudy</w:t>
      </w:r>
      <w:proofErr w:type="spellEnd"/>
      <w:r w:rsidRPr="008D15EC">
        <w:rPr>
          <w:rFonts w:ascii="Times New Roman" w:eastAsia="Times New Roman" w:hAnsi="Times New Roman" w:cs="Times New Roman"/>
          <w:sz w:val="21"/>
          <w:szCs w:val="21"/>
          <w:lang w:val="en-GB" w:eastAsia="ar-SA"/>
        </w:rPr>
        <w:t xml:space="preserve">           </w:t>
      </w:r>
      <w:r>
        <w:rPr>
          <w:rFonts w:ascii="Times New Roman" w:eastAsia="Times New Roman" w:hAnsi="Times New Roman" w:cs="Times New Roman"/>
          <w:sz w:val="21"/>
          <w:szCs w:val="21"/>
          <w:lang w:val="en-GB" w:eastAsia="ar-SA"/>
        </w:rPr>
        <w:t xml:space="preserve">              </w:t>
      </w:r>
      <w:r w:rsidRPr="008D15EC">
        <w:rPr>
          <w:rFonts w:ascii="Times New Roman" w:eastAsia="Times New Roman" w:hAnsi="Times New Roman" w:cs="Times New Roman"/>
          <w:sz w:val="21"/>
          <w:szCs w:val="21"/>
          <w:lang w:val="en-GB" w:eastAsia="ar-SA"/>
        </w:rPr>
        <w:t xml:space="preserve">Rain                Snow      </w:t>
      </w:r>
      <w:r>
        <w:rPr>
          <w:rFonts w:ascii="Times New Roman" w:eastAsia="Times New Roman" w:hAnsi="Times New Roman" w:cs="Times New Roman"/>
          <w:sz w:val="21"/>
          <w:szCs w:val="21"/>
          <w:lang w:val="en-GB" w:eastAsia="ar-SA"/>
        </w:rPr>
        <w:t xml:space="preserve">          </w:t>
      </w:r>
      <w:r w:rsidRPr="008D15EC">
        <w:rPr>
          <w:rFonts w:ascii="Times New Roman" w:eastAsia="Times New Roman" w:hAnsi="Times New Roman" w:cs="Times New Roman"/>
          <w:sz w:val="21"/>
          <w:szCs w:val="21"/>
          <w:lang w:val="en-GB" w:eastAsia="ar-SA"/>
        </w:rPr>
        <w:t xml:space="preserve"> Rain and thunder           Fog</w:t>
      </w:r>
    </w:p>
    <w:sectPr w:rsidR="008D15EC" w:rsidRPr="008D15EC" w:rsidSect="008A7103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E1"/>
    <w:rsid w:val="00012519"/>
    <w:rsid w:val="001A16D3"/>
    <w:rsid w:val="0026186E"/>
    <w:rsid w:val="00274913"/>
    <w:rsid w:val="00352B2B"/>
    <w:rsid w:val="003F3840"/>
    <w:rsid w:val="00405FC6"/>
    <w:rsid w:val="004764EB"/>
    <w:rsid w:val="0060510F"/>
    <w:rsid w:val="008A7103"/>
    <w:rsid w:val="008D15EC"/>
    <w:rsid w:val="00B568E1"/>
    <w:rsid w:val="00C31B31"/>
    <w:rsid w:val="00DD087E"/>
    <w:rsid w:val="00E4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F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D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0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F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D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0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D260D-2844-463B-BCD8-606E8D7F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A8A4074D</Template>
  <TotalTime>0</TotalTime>
  <Pages>1</Pages>
  <Words>137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rannei</dc:creator>
  <cp:lastModifiedBy>Rannei Grimstad</cp:lastModifiedBy>
  <cp:revision>2</cp:revision>
  <dcterms:created xsi:type="dcterms:W3CDTF">2012-02-06T14:53:00Z</dcterms:created>
  <dcterms:modified xsi:type="dcterms:W3CDTF">2012-02-06T14:53:00Z</dcterms:modified>
</cp:coreProperties>
</file>