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51" w:rsidRDefault="00323151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 xml:space="preserve">The weather in </w:t>
      </w:r>
      <w:proofErr w:type="spellStart"/>
      <w:r w:rsidRPr="003F3840">
        <w:rPr>
          <w:sz w:val="36"/>
          <w:szCs w:val="36"/>
          <w:lang w:val="en-US"/>
        </w:rPr>
        <w:t>Vingrom</w:t>
      </w:r>
      <w:proofErr w:type="spellEnd"/>
      <w:r w:rsidRPr="003F384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– Norway</w:t>
      </w:r>
    </w:p>
    <w:p w:rsidR="00323151" w:rsidRDefault="00D12E02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May</w:t>
      </w:r>
      <w:r w:rsidR="00323151" w:rsidRPr="003F384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7t</w:t>
      </w:r>
      <w:r w:rsidR="00323151" w:rsidRPr="003F3840">
        <w:rPr>
          <w:sz w:val="36"/>
          <w:szCs w:val="36"/>
          <w:lang w:val="en-US"/>
        </w:rPr>
        <w:t xml:space="preserve">h to </w:t>
      </w:r>
      <w:r>
        <w:rPr>
          <w:sz w:val="36"/>
          <w:szCs w:val="36"/>
          <w:lang w:val="en-US"/>
        </w:rPr>
        <w:t>1</w:t>
      </w:r>
      <w:r w:rsidR="00323151" w:rsidRPr="003F3840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>th</w:t>
      </w:r>
      <w:r w:rsidR="00323151" w:rsidRPr="003F3840">
        <w:rPr>
          <w:sz w:val="36"/>
          <w:szCs w:val="36"/>
          <w:lang w:val="en-US"/>
        </w:rPr>
        <w:t xml:space="preserve"> 201</w:t>
      </w:r>
      <w:r>
        <w:rPr>
          <w:sz w:val="36"/>
          <w:szCs w:val="36"/>
          <w:lang w:val="en-US"/>
        </w:rPr>
        <w:t>2</w:t>
      </w:r>
    </w:p>
    <w:p w:rsidR="00323151" w:rsidRPr="003F3840" w:rsidRDefault="00323151" w:rsidP="003F3840">
      <w:pPr>
        <w:jc w:val="center"/>
        <w:rPr>
          <w:sz w:val="36"/>
          <w:szCs w:val="36"/>
          <w:lang w:val="en-US"/>
        </w:rPr>
      </w:pPr>
    </w:p>
    <w:tbl>
      <w:tblPr>
        <w:tblW w:w="15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323151" w:rsidRPr="006B1DDC" w:rsidTr="006B1DDC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</w:tr>
      <w:tr w:rsidR="00323151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  <w:r w:rsidR="00323151"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  <w:r w:rsidR="00323151"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  <w:r w:rsidR="00323151"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10th</w:t>
            </w:r>
          </w:p>
        </w:tc>
        <w:tc>
          <w:tcPr>
            <w:tcW w:w="2557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11th</w:t>
            </w:r>
          </w:p>
        </w:tc>
      </w:tr>
      <w:tr w:rsidR="00323151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6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13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8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11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10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15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9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15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7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8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</w:tr>
      <w:tr w:rsidR="00323151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6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10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6,8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9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8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13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9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12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7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 xml:space="preserve">8 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</w:tr>
      <w:tr w:rsidR="00323151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4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9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</w:tr>
      <w:tr w:rsidR="00323151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Wind m/sec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1,3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0,5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1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1,5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9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1,8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</w:tr>
      <w:tr w:rsidR="00323151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67456" behindDoc="0" locked="0" layoutInCell="1" allowOverlap="1" wp14:anchorId="61F3B417" wp14:editId="5D50B5AA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-48260</wp:posOffset>
                  </wp:positionV>
                  <wp:extent cx="356870" cy="352425"/>
                  <wp:effectExtent l="0" t="0" r="5080" b="952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69504" behindDoc="0" locked="0" layoutInCell="1" allowOverlap="1" wp14:anchorId="0BF3DBBB" wp14:editId="254150B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-2540</wp:posOffset>
                  </wp:positionV>
                  <wp:extent cx="356870" cy="352425"/>
                  <wp:effectExtent l="0" t="0" r="5080" b="9525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71552" behindDoc="0" locked="0" layoutInCell="1" allowOverlap="1" wp14:anchorId="0BF3DBBB" wp14:editId="254150BA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-36830</wp:posOffset>
                  </wp:positionV>
                  <wp:extent cx="356870" cy="352425"/>
                  <wp:effectExtent l="0" t="0" r="5080" b="952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75648" behindDoc="0" locked="0" layoutInCell="1" allowOverlap="1" wp14:anchorId="282E73AD" wp14:editId="19188BE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1905</wp:posOffset>
                  </wp:positionV>
                  <wp:extent cx="438150" cy="407670"/>
                  <wp:effectExtent l="0" t="0" r="0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7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89984" behindDoc="0" locked="0" layoutInCell="1" allowOverlap="1" wp14:anchorId="11760542" wp14:editId="77B481DA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-13970</wp:posOffset>
                  </wp:positionV>
                  <wp:extent cx="466725" cy="456565"/>
                  <wp:effectExtent l="0" t="0" r="9525" b="635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77696" behindDoc="0" locked="0" layoutInCell="1" allowOverlap="1" wp14:anchorId="24CE4493" wp14:editId="18297C2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-9525</wp:posOffset>
                  </wp:positionV>
                  <wp:extent cx="352425" cy="327660"/>
                  <wp:effectExtent l="0" t="0" r="9525" b="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81792" behindDoc="0" locked="0" layoutInCell="1" allowOverlap="1" wp14:anchorId="7DE7241F" wp14:editId="2761A40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-22860</wp:posOffset>
                  </wp:positionV>
                  <wp:extent cx="352425" cy="327660"/>
                  <wp:effectExtent l="0" t="0" r="9525" b="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83840" behindDoc="0" locked="0" layoutInCell="1" allowOverlap="1" wp14:anchorId="7DE7241F" wp14:editId="2761A409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-41910</wp:posOffset>
                  </wp:positionV>
                  <wp:extent cx="352425" cy="327660"/>
                  <wp:effectExtent l="0" t="0" r="9525" b="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87936" behindDoc="0" locked="0" layoutInCell="1" allowOverlap="1" wp14:anchorId="56A56C9D" wp14:editId="2344984E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-47625</wp:posOffset>
                  </wp:positionV>
                  <wp:extent cx="375920" cy="400050"/>
                  <wp:effectExtent l="0" t="0" r="5080" b="0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9" w:type="dxa"/>
            <w:vAlign w:val="center"/>
          </w:tcPr>
          <w:p w:rsidR="00323151" w:rsidRPr="006B1DDC" w:rsidRDefault="00BA4776" w:rsidP="00BA4776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nb-NO"/>
              </w:rPr>
              <w:drawing>
                <wp:anchor distT="0" distB="0" distL="0" distR="0" simplePos="0" relativeHeight="251685888" behindDoc="0" locked="0" layoutInCell="1" allowOverlap="1" wp14:anchorId="2DD2C499" wp14:editId="09CCFFD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-38100</wp:posOffset>
                  </wp:positionV>
                  <wp:extent cx="381000" cy="404495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45D19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32"/>
          <w:szCs w:val="32"/>
          <w:lang w:val="en-GB" w:eastAsia="ar-SA"/>
        </w:rPr>
      </w:pP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32"/>
          <w:szCs w:val="32"/>
          <w:lang w:val="en-GB" w:eastAsia="ar-SA"/>
        </w:rPr>
      </w:pPr>
      <w:r w:rsidRPr="008D15EC">
        <w:rPr>
          <w:rFonts w:ascii="Times New Roman" w:eastAsia="Times New Roman" w:hAnsi="Times New Roman"/>
          <w:sz w:val="32"/>
          <w:szCs w:val="32"/>
          <w:lang w:val="en-GB" w:eastAsia="ar-SA"/>
        </w:rPr>
        <w:t xml:space="preserve">The symbols: </w:t>
      </w: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anchor distT="0" distB="0" distL="0" distR="0" simplePos="0" relativeHeight="251660288" behindDoc="0" locked="0" layoutInCell="1" allowOverlap="1" wp14:anchorId="09AD24CB" wp14:editId="5269291B">
            <wp:simplePos x="0" y="0"/>
            <wp:positionH relativeFrom="column">
              <wp:posOffset>1533525</wp:posOffset>
            </wp:positionH>
            <wp:positionV relativeFrom="paragraph">
              <wp:posOffset>80010</wp:posOffset>
            </wp:positionV>
            <wp:extent cx="507365" cy="472440"/>
            <wp:effectExtent l="0" t="0" r="6985" b="381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anchor distT="0" distB="0" distL="0" distR="0" simplePos="0" relativeHeight="251661312" behindDoc="0" locked="0" layoutInCell="1" allowOverlap="1" wp14:anchorId="275AD4D7" wp14:editId="62A40263">
            <wp:simplePos x="0" y="0"/>
            <wp:positionH relativeFrom="column">
              <wp:posOffset>2695575</wp:posOffset>
            </wp:positionH>
            <wp:positionV relativeFrom="paragraph">
              <wp:posOffset>55245</wp:posOffset>
            </wp:positionV>
            <wp:extent cx="469265" cy="459105"/>
            <wp:effectExtent l="0" t="0" r="6985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9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anchor distT="0" distB="0" distL="0" distR="0" simplePos="0" relativeHeight="251662336" behindDoc="0" locked="0" layoutInCell="1" allowOverlap="1" wp14:anchorId="48FC7857" wp14:editId="18A17C6C">
            <wp:simplePos x="0" y="0"/>
            <wp:positionH relativeFrom="column">
              <wp:posOffset>3749675</wp:posOffset>
            </wp:positionH>
            <wp:positionV relativeFrom="paragraph">
              <wp:posOffset>17780</wp:posOffset>
            </wp:positionV>
            <wp:extent cx="450215" cy="478155"/>
            <wp:effectExtent l="0" t="0" r="6985" b="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anchor distT="0" distB="0" distL="0" distR="0" simplePos="0" relativeHeight="251663360" behindDoc="0" locked="0" layoutInCell="1" allowOverlap="1" wp14:anchorId="062EF469" wp14:editId="526303F6">
            <wp:simplePos x="0" y="0"/>
            <wp:positionH relativeFrom="column">
              <wp:posOffset>4756150</wp:posOffset>
            </wp:positionH>
            <wp:positionV relativeFrom="paragraph">
              <wp:posOffset>40005</wp:posOffset>
            </wp:positionV>
            <wp:extent cx="466090" cy="474345"/>
            <wp:effectExtent l="0" t="0" r="0" b="1905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anchor distT="0" distB="0" distL="0" distR="0" simplePos="0" relativeHeight="251664384" behindDoc="0" locked="0" layoutInCell="1" allowOverlap="1" wp14:anchorId="3B9BC777" wp14:editId="623FE490">
            <wp:simplePos x="0" y="0"/>
            <wp:positionH relativeFrom="column">
              <wp:posOffset>5791200</wp:posOffset>
            </wp:positionH>
            <wp:positionV relativeFrom="paragraph">
              <wp:posOffset>34925</wp:posOffset>
            </wp:positionV>
            <wp:extent cx="450215" cy="464820"/>
            <wp:effectExtent l="0" t="0" r="6985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anchor distT="0" distB="0" distL="0" distR="0" simplePos="0" relativeHeight="251665408" behindDoc="0" locked="0" layoutInCell="1" allowOverlap="1" wp14:anchorId="48305B54" wp14:editId="022C7864">
            <wp:simplePos x="0" y="0"/>
            <wp:positionH relativeFrom="column">
              <wp:posOffset>6734175</wp:posOffset>
            </wp:positionH>
            <wp:positionV relativeFrom="paragraph">
              <wp:posOffset>43180</wp:posOffset>
            </wp:positionV>
            <wp:extent cx="459740" cy="44958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anchor distT="0" distB="0" distL="0" distR="0" simplePos="0" relativeHeight="251659264" behindDoc="0" locked="0" layoutInCell="1" allowOverlap="1" wp14:anchorId="7F1343C1" wp14:editId="211B427F">
            <wp:simplePos x="0" y="0"/>
            <wp:positionH relativeFrom="column">
              <wp:posOffset>428625</wp:posOffset>
            </wp:positionH>
            <wp:positionV relativeFrom="paragraph">
              <wp:posOffset>70485</wp:posOffset>
            </wp:positionV>
            <wp:extent cx="488315" cy="481965"/>
            <wp:effectExtent l="0" t="0" r="6985" b="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5EC">
        <w:rPr>
          <w:rFonts w:ascii="Times New Roman" w:eastAsia="Times New Roman" w:hAnsi="Times New Roman"/>
          <w:sz w:val="24"/>
          <w:szCs w:val="24"/>
          <w:lang w:val="en-GB" w:eastAsia="ar-SA"/>
        </w:rPr>
        <w:tab/>
      </w: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8D15EC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                                                                          </w:t>
      </w: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8D15EC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</w:t>
      </w: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745D19" w:rsidRPr="008D15EC" w:rsidRDefault="00745D19" w:rsidP="00745D19">
      <w:pPr>
        <w:suppressAutoHyphens/>
        <w:spacing w:after="0" w:line="240" w:lineRule="auto"/>
        <w:rPr>
          <w:sz w:val="36"/>
          <w:szCs w:val="36"/>
          <w:lang w:val="en-GB"/>
        </w:rPr>
      </w:pPr>
      <w:r w:rsidRPr="008D15EC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  </w:t>
      </w:r>
      <w:r w:rsidRPr="008D15E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  </w:t>
      </w:r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Sun/clear sky     </w:t>
      </w:r>
      <w:r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  </w:t>
      </w:r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Partly cloudy         </w:t>
      </w:r>
      <w:r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         </w:t>
      </w:r>
      <w:proofErr w:type="spellStart"/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>Cloudy</w:t>
      </w:r>
      <w:proofErr w:type="spellEnd"/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         </w:t>
      </w:r>
      <w:r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            </w:t>
      </w:r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Rain                Snow      </w:t>
      </w:r>
      <w:r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        </w:t>
      </w:r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Rain and thunder           Fog</w:t>
      </w:r>
    </w:p>
    <w:p w:rsidR="00323151" w:rsidRPr="00745D19" w:rsidRDefault="00323151" w:rsidP="00745D19">
      <w:pPr>
        <w:jc w:val="center"/>
        <w:rPr>
          <w:sz w:val="36"/>
          <w:szCs w:val="36"/>
          <w:lang w:val="en-GB"/>
        </w:rPr>
      </w:pPr>
    </w:p>
    <w:sectPr w:rsidR="00323151" w:rsidRPr="00745D19" w:rsidSect="00745D19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E1"/>
    <w:rsid w:val="00053993"/>
    <w:rsid w:val="001A16D3"/>
    <w:rsid w:val="001B3069"/>
    <w:rsid w:val="00323151"/>
    <w:rsid w:val="00352B2B"/>
    <w:rsid w:val="003F3840"/>
    <w:rsid w:val="00402A48"/>
    <w:rsid w:val="004764EB"/>
    <w:rsid w:val="0060510F"/>
    <w:rsid w:val="0067668E"/>
    <w:rsid w:val="006B1DDC"/>
    <w:rsid w:val="00745D19"/>
    <w:rsid w:val="00B568E1"/>
    <w:rsid w:val="00B823F2"/>
    <w:rsid w:val="00BA4776"/>
    <w:rsid w:val="00C67CB4"/>
    <w:rsid w:val="00D12E02"/>
    <w:rsid w:val="00DD087E"/>
    <w:rsid w:val="00E1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69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3F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D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69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3F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7524FD9C</Template>
  <TotalTime>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The weather in Vingrom – Norway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weather in Vingrom – Norway</dc:title>
  <dc:subject/>
  <dc:creator>rannei</dc:creator>
  <cp:keywords/>
  <dc:description/>
  <cp:lastModifiedBy>Rannei Grimstad</cp:lastModifiedBy>
  <cp:revision>2</cp:revision>
  <cp:lastPrinted>2012-04-23T14:09:00Z</cp:lastPrinted>
  <dcterms:created xsi:type="dcterms:W3CDTF">2012-05-14T12:21:00Z</dcterms:created>
  <dcterms:modified xsi:type="dcterms:W3CDTF">2012-05-14T12:21:00Z</dcterms:modified>
</cp:coreProperties>
</file>